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62" w:rsidRDefault="003C0F6F" w:rsidP="00CE3B62">
      <w:pPr>
        <w:pStyle w:val="Title"/>
      </w:pPr>
      <w:r>
        <w:t>Blackberry Setup</w:t>
      </w:r>
    </w:p>
    <w:p w:rsidR="00CE3B62" w:rsidRDefault="003C0F6F" w:rsidP="00CE3B62">
      <w:pPr>
        <w:pStyle w:val="Subtitle"/>
      </w:pPr>
      <w:proofErr w:type="spellStart"/>
      <w:proofErr w:type="gramStart"/>
      <w:r>
        <w:t>eduroam</w:t>
      </w:r>
      <w:proofErr w:type="spellEnd"/>
      <w:proofErr w:type="gramEnd"/>
    </w:p>
    <w:p w:rsidR="003C0F6F" w:rsidRDefault="003C0F6F" w:rsidP="003C0F6F">
      <w:pPr>
        <w:pStyle w:val="ListNumber"/>
      </w:pPr>
      <w:r>
        <w:t xml:space="preserve">Navigate to the </w:t>
      </w:r>
      <w:r w:rsidRPr="003C0F6F">
        <w:rPr>
          <w:b/>
        </w:rPr>
        <w:t>Settings</w:t>
      </w:r>
      <w:r>
        <w:t xml:space="preserve"> Menu</w:t>
      </w:r>
    </w:p>
    <w:p w:rsidR="003C0F6F" w:rsidRDefault="00B37622" w:rsidP="003C0F6F">
      <w:pPr>
        <w:pStyle w:val="Picture"/>
      </w:pPr>
      <w:r>
        <w:rPr>
          <w:noProof/>
        </w:rPr>
        <w:drawing>
          <wp:inline distT="0" distB="0" distL="0" distR="0">
            <wp:extent cx="2551176" cy="1920240"/>
            <wp:effectExtent l="0" t="0" r="190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6F" w:rsidRDefault="003C0F6F" w:rsidP="003C0F6F">
      <w:pPr>
        <w:pStyle w:val="ListNumber"/>
      </w:pPr>
      <w:r>
        <w:t xml:space="preserve">Select </w:t>
      </w:r>
      <w:r w:rsidRPr="003C0F6F">
        <w:rPr>
          <w:b/>
        </w:rPr>
        <w:t>Networks and Connections</w:t>
      </w:r>
    </w:p>
    <w:p w:rsidR="003C0F6F" w:rsidRDefault="00B37622" w:rsidP="00450E98">
      <w:pPr>
        <w:pStyle w:val="Picture"/>
      </w:pPr>
      <w:r>
        <w:rPr>
          <w:noProof/>
        </w:rPr>
        <w:drawing>
          <wp:inline distT="0" distB="0" distL="0" distR="0">
            <wp:extent cx="2551176" cy="1920240"/>
            <wp:effectExtent l="0" t="0" r="190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6F" w:rsidRDefault="003C0F6F" w:rsidP="003C0F6F">
      <w:pPr>
        <w:pStyle w:val="ListNumber"/>
      </w:pPr>
      <w:r>
        <w:t xml:space="preserve">Select </w:t>
      </w:r>
      <w:r w:rsidRPr="003C0F6F">
        <w:rPr>
          <w:b/>
        </w:rPr>
        <w:t>Wi-Fi Network</w:t>
      </w:r>
      <w:r>
        <w:rPr>
          <w:b/>
        </w:rPr>
        <w:t>.</w:t>
      </w:r>
    </w:p>
    <w:p w:rsidR="00450E98" w:rsidRDefault="00B37622" w:rsidP="003C0F6F">
      <w:pPr>
        <w:pStyle w:val="Picture"/>
      </w:pPr>
      <w:r>
        <w:rPr>
          <w:noProof/>
        </w:rPr>
        <w:drawing>
          <wp:inline distT="0" distB="0" distL="0" distR="0">
            <wp:extent cx="2551176" cy="1920240"/>
            <wp:effectExtent l="0" t="0" r="190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6F" w:rsidRDefault="00450E98" w:rsidP="00450E98">
      <w:r>
        <w:br w:type="page"/>
      </w:r>
    </w:p>
    <w:p w:rsidR="003C0F6F" w:rsidRDefault="003C0F6F" w:rsidP="003C0F6F">
      <w:pPr>
        <w:pStyle w:val="ListNumber"/>
      </w:pPr>
      <w:r>
        <w:lastRenderedPageBreak/>
        <w:t xml:space="preserve">Select </w:t>
      </w:r>
      <w:proofErr w:type="spellStart"/>
      <w:r w:rsidRPr="003C0F6F">
        <w:rPr>
          <w:b/>
        </w:rPr>
        <w:t>eduroam</w:t>
      </w:r>
      <w:proofErr w:type="spellEnd"/>
      <w:r w:rsidRPr="003C0F6F">
        <w:t>.</w:t>
      </w:r>
    </w:p>
    <w:p w:rsidR="00AF0DA6" w:rsidRDefault="00B37622" w:rsidP="00450E98">
      <w:pPr>
        <w:pStyle w:val="Picture"/>
      </w:pPr>
      <w:r>
        <w:rPr>
          <w:noProof/>
        </w:rPr>
        <w:drawing>
          <wp:inline distT="0" distB="0" distL="0" distR="0">
            <wp:extent cx="2551176" cy="1920240"/>
            <wp:effectExtent l="0" t="0" r="190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DA6" w:rsidRDefault="00AF0DA6" w:rsidP="003C0F6F">
      <w:pPr>
        <w:pStyle w:val="ListNumber"/>
      </w:pPr>
      <w:r>
        <w:t>The Wi-Fi Security screen will be displayed.</w:t>
      </w:r>
    </w:p>
    <w:p w:rsidR="00AF0DA6" w:rsidRDefault="00AF0DA6" w:rsidP="00AF0DA6">
      <w:pPr>
        <w:pStyle w:val="Picture"/>
      </w:pPr>
      <w:r>
        <w:rPr>
          <w:noProof/>
        </w:rPr>
        <w:drawing>
          <wp:inline distT="0" distB="0" distL="0" distR="0">
            <wp:extent cx="2551176" cy="1920240"/>
            <wp:effectExtent l="0" t="0" r="190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DA6" w:rsidRDefault="00AF0DA6" w:rsidP="00AF0DA6">
      <w:pPr>
        <w:pStyle w:val="ListNumber"/>
      </w:pPr>
      <w:r>
        <w:t xml:space="preserve">When prompted, login to the </w:t>
      </w:r>
      <w:proofErr w:type="spellStart"/>
      <w:r>
        <w:t>eduroam</w:t>
      </w:r>
      <w:proofErr w:type="spellEnd"/>
      <w:r>
        <w:t xml:space="preserve"> network with your </w:t>
      </w:r>
      <w:r w:rsidRPr="00536C9E">
        <w:rPr>
          <w:b/>
        </w:rPr>
        <w:t>username@clemson.edu</w:t>
      </w:r>
      <w:r>
        <w:t xml:space="preserve"> and </w:t>
      </w:r>
      <w:r w:rsidRPr="00536C9E">
        <w:rPr>
          <w:b/>
        </w:rPr>
        <w:t>password</w:t>
      </w:r>
      <w:r>
        <w:t>.</w:t>
      </w:r>
    </w:p>
    <w:p w:rsidR="00AF0DA6" w:rsidRPr="00AF0DA6" w:rsidRDefault="00AF0DA6" w:rsidP="003C0F6F">
      <w:pPr>
        <w:pStyle w:val="ListNumber"/>
      </w:pPr>
      <w:r>
        <w:t>Enable the checkbox to</w:t>
      </w:r>
      <w:r w:rsidR="003C0F6F">
        <w:t xml:space="preserve"> </w:t>
      </w:r>
      <w:r w:rsidR="003C0F6F" w:rsidRPr="00AF0DA6">
        <w:rPr>
          <w:b/>
        </w:rPr>
        <w:t>Disable Server Verification Box</w:t>
      </w:r>
      <w:r>
        <w:rPr>
          <w:b/>
        </w:rPr>
        <w:t>.</w:t>
      </w:r>
    </w:p>
    <w:p w:rsidR="003C0F6F" w:rsidRDefault="00AF0DA6" w:rsidP="003C0F6F">
      <w:pPr>
        <w:pStyle w:val="ListNumber"/>
      </w:pPr>
      <w:r w:rsidRPr="00AF0DA6">
        <w:t>Then</w:t>
      </w:r>
      <w:r w:rsidR="003C0F6F">
        <w:t xml:space="preserve"> click </w:t>
      </w:r>
      <w:r w:rsidR="003C0F6F" w:rsidRPr="00AF0DA6">
        <w:rPr>
          <w:b/>
        </w:rPr>
        <w:t>Connect</w:t>
      </w:r>
      <w:r w:rsidR="003C0F6F">
        <w:t>.</w:t>
      </w:r>
      <w:r w:rsidR="003C0F6F">
        <w:rPr>
          <w:noProof/>
        </w:rPr>
        <w:t xml:space="preserve"> </w:t>
      </w:r>
    </w:p>
    <w:p w:rsidR="003C0F6F" w:rsidRDefault="00AF0DA6" w:rsidP="003C0F6F">
      <w:pPr>
        <w:pStyle w:val="Picture"/>
      </w:pPr>
      <w:bookmarkStart w:id="0" w:name="_GoBack"/>
      <w:r>
        <w:rPr>
          <w:noProof/>
        </w:rPr>
        <w:drawing>
          <wp:inline distT="0" distB="0" distL="0" distR="0">
            <wp:extent cx="2551176" cy="1920240"/>
            <wp:effectExtent l="0" t="0" r="190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0F6F" w:rsidRDefault="003C0F6F" w:rsidP="00AF0DA6">
      <w:pPr>
        <w:pStyle w:val="ListNumber"/>
      </w:pPr>
      <w:r>
        <w:t xml:space="preserve">You are now connected to </w:t>
      </w:r>
      <w:proofErr w:type="spellStart"/>
      <w:r>
        <w:t>eduroam</w:t>
      </w:r>
      <w:proofErr w:type="spellEnd"/>
      <w:r>
        <w:t>.</w:t>
      </w:r>
    </w:p>
    <w:p w:rsidR="003C0F6F" w:rsidRPr="003C0F6F" w:rsidRDefault="003C0F6F" w:rsidP="003C0F6F">
      <w:pPr>
        <w:pStyle w:val="ListNumber"/>
        <w:numPr>
          <w:ilvl w:val="0"/>
          <w:numId w:val="0"/>
        </w:numPr>
        <w:ind w:left="360"/>
      </w:pPr>
    </w:p>
    <w:sectPr w:rsidR="003C0F6F" w:rsidRPr="003C0F6F" w:rsidSect="007A44EC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0B" w:rsidRDefault="00AB380B" w:rsidP="002E0FA6">
      <w:pPr>
        <w:spacing w:after="0"/>
      </w:pPr>
      <w:r>
        <w:separator/>
      </w:r>
    </w:p>
  </w:endnote>
  <w:endnote w:type="continuationSeparator" w:id="0">
    <w:p w:rsidR="00AB380B" w:rsidRDefault="00AB380B" w:rsidP="002E0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Pr="002E0FA6" w:rsidRDefault="004717BB" w:rsidP="00E85127">
    <w:pPr>
      <w:pBdr>
        <w:top w:val="single" w:sz="4" w:space="1" w:color="auto"/>
      </w:pBdr>
      <w:tabs>
        <w:tab w:val="center" w:pos="4320"/>
        <w:tab w:val="center" w:pos="7290"/>
        <w:tab w:val="right" w:pos="10080"/>
      </w:tabs>
      <w:rPr>
        <w:sz w:val="20"/>
        <w:szCs w:val="20"/>
      </w:rPr>
    </w:pPr>
    <w:r>
      <w:rPr>
        <w:sz w:val="20"/>
        <w:szCs w:val="20"/>
      </w:rPr>
      <w:t>CCIT Help Desk</w:t>
    </w:r>
    <w:r w:rsidR="001209A8">
      <w:rPr>
        <w:sz w:val="20"/>
        <w:szCs w:val="20"/>
      </w:rPr>
      <w:tab/>
    </w:r>
    <w:hyperlink r:id="rId1" w:history="1">
      <w:r w:rsidR="001209A8" w:rsidRPr="00530DD7">
        <w:rPr>
          <w:rStyle w:val="Hyperlink"/>
          <w:sz w:val="20"/>
          <w:szCs w:val="20"/>
        </w:rPr>
        <w:t>ithelp@clemson.edu</w:t>
      </w:r>
    </w:hyperlink>
    <w:r w:rsidR="001209A8">
      <w:rPr>
        <w:sz w:val="20"/>
        <w:szCs w:val="20"/>
      </w:rPr>
      <w:tab/>
    </w:r>
    <w:r w:rsidR="003C0F6F">
      <w:rPr>
        <w:sz w:val="20"/>
        <w:szCs w:val="20"/>
      </w:rPr>
      <w:t>May</w:t>
    </w:r>
    <w:r w:rsidR="00F827B6">
      <w:rPr>
        <w:sz w:val="20"/>
        <w:szCs w:val="20"/>
      </w:rPr>
      <w:t xml:space="preserve"> 2013</w:t>
    </w:r>
    <w:r w:rsidR="001209A8"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1209A8" w:rsidRPr="002E0FA6">
          <w:rPr>
            <w:sz w:val="20"/>
            <w:szCs w:val="20"/>
          </w:rPr>
          <w:t xml:space="preserve">Page </w:t>
        </w:r>
        <w:r w:rsidR="00CB292D" w:rsidRPr="002E0FA6">
          <w:rPr>
            <w:sz w:val="20"/>
            <w:szCs w:val="20"/>
          </w:rPr>
          <w:fldChar w:fldCharType="begin"/>
        </w:r>
        <w:r w:rsidR="001209A8" w:rsidRPr="002E0FA6">
          <w:rPr>
            <w:sz w:val="20"/>
            <w:szCs w:val="20"/>
          </w:rPr>
          <w:instrText xml:space="preserve"> PAGE </w:instrText>
        </w:r>
        <w:r w:rsidR="00CB292D" w:rsidRPr="002E0FA6">
          <w:rPr>
            <w:sz w:val="20"/>
            <w:szCs w:val="20"/>
          </w:rPr>
          <w:fldChar w:fldCharType="separate"/>
        </w:r>
        <w:r w:rsidR="00450E98">
          <w:rPr>
            <w:noProof/>
            <w:sz w:val="20"/>
            <w:szCs w:val="20"/>
          </w:rPr>
          <w:t>1</w:t>
        </w:r>
        <w:r w:rsidR="00CB292D" w:rsidRPr="002E0FA6">
          <w:rPr>
            <w:sz w:val="20"/>
            <w:szCs w:val="20"/>
          </w:rPr>
          <w:fldChar w:fldCharType="end"/>
        </w:r>
        <w:r w:rsidR="001209A8" w:rsidRPr="002E0FA6">
          <w:rPr>
            <w:sz w:val="20"/>
            <w:szCs w:val="20"/>
          </w:rPr>
          <w:t xml:space="preserve"> of </w:t>
        </w:r>
        <w:r w:rsidR="00CB292D" w:rsidRPr="002E0FA6">
          <w:rPr>
            <w:sz w:val="20"/>
            <w:szCs w:val="20"/>
          </w:rPr>
          <w:fldChar w:fldCharType="begin"/>
        </w:r>
        <w:r w:rsidR="001209A8" w:rsidRPr="002E0FA6">
          <w:rPr>
            <w:sz w:val="20"/>
            <w:szCs w:val="20"/>
          </w:rPr>
          <w:instrText xml:space="preserve"> NUMPAGES  </w:instrText>
        </w:r>
        <w:r w:rsidR="00CB292D" w:rsidRPr="002E0FA6">
          <w:rPr>
            <w:sz w:val="20"/>
            <w:szCs w:val="20"/>
          </w:rPr>
          <w:fldChar w:fldCharType="separate"/>
        </w:r>
        <w:r w:rsidR="00450E98">
          <w:rPr>
            <w:noProof/>
            <w:sz w:val="20"/>
            <w:szCs w:val="20"/>
          </w:rPr>
          <w:t>2</w:t>
        </w:r>
        <w:r w:rsidR="00CB292D" w:rsidRPr="002E0FA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0B" w:rsidRDefault="00AB380B" w:rsidP="002E0FA6">
      <w:pPr>
        <w:spacing w:after="0"/>
      </w:pPr>
      <w:r>
        <w:separator/>
      </w:r>
    </w:p>
  </w:footnote>
  <w:footnote w:type="continuationSeparator" w:id="0">
    <w:p w:rsidR="00AB380B" w:rsidRDefault="00AB380B" w:rsidP="002E0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Pr="00D30FA6" w:rsidRDefault="00D57AA6" w:rsidP="00951B35">
    <w:pPr>
      <w:pStyle w:val="Header"/>
      <w:tabs>
        <w:tab w:val="clear" w:pos="4680"/>
        <w:tab w:val="clear" w:pos="9360"/>
        <w:tab w:val="center" w:pos="5400"/>
        <w:tab w:val="right" w:pos="10080"/>
      </w:tabs>
    </w:pPr>
    <w:r w:rsidRPr="00D30FA6">
      <w:rPr>
        <w:noProof/>
      </w:rPr>
      <w:drawing>
        <wp:anchor distT="0" distB="0" distL="114300" distR="114300" simplePos="0" relativeHeight="251659264" behindDoc="0" locked="0" layoutInCell="1" allowOverlap="1" wp14:anchorId="109D606D" wp14:editId="0088E40F">
          <wp:simplePos x="0" y="0"/>
          <wp:positionH relativeFrom="column">
            <wp:posOffset>4944341</wp:posOffset>
          </wp:positionH>
          <wp:positionV relativeFrom="paragraph">
            <wp:posOffset>-307571</wp:posOffset>
          </wp:positionV>
          <wp:extent cx="1527117" cy="490451"/>
          <wp:effectExtent l="19050" t="0" r="0" b="0"/>
          <wp:wrapSquare wrapText="bothSides"/>
          <wp:docPr id="4" name="Picture 1" descr="ccit_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t_w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54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proofErr w:type="gramStart"/>
    <w:r w:rsidR="003C0F6F">
      <w:t>eduroam</w:t>
    </w:r>
    <w:proofErr w:type="spellEnd"/>
    <w:proofErr w:type="gramEnd"/>
    <w:r w:rsidR="00CE3B62">
      <w:t xml:space="preserve"> – </w:t>
    </w:r>
    <w:r w:rsidR="003C0F6F">
      <w:t>Blackberry Setup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A5CE372"/>
    <w:lvl w:ilvl="0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692AED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3F5899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8A6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D002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CF57C0"/>
    <w:multiLevelType w:val="hybridMultilevel"/>
    <w:tmpl w:val="43A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F2292"/>
    <w:multiLevelType w:val="hybridMultilevel"/>
    <w:tmpl w:val="D1C03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133F6"/>
    <w:multiLevelType w:val="hybridMultilevel"/>
    <w:tmpl w:val="EEB0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56EF4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393"/>
    <w:multiLevelType w:val="hybridMultilevel"/>
    <w:tmpl w:val="9D0A1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17088"/>
    <w:multiLevelType w:val="hybridMultilevel"/>
    <w:tmpl w:val="E6E0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82B53"/>
    <w:multiLevelType w:val="hybridMultilevel"/>
    <w:tmpl w:val="70C0D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CC093E"/>
    <w:multiLevelType w:val="hybridMultilevel"/>
    <w:tmpl w:val="949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D17E2"/>
    <w:multiLevelType w:val="hybridMultilevel"/>
    <w:tmpl w:val="C8FC0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03FB0"/>
    <w:multiLevelType w:val="hybridMultilevel"/>
    <w:tmpl w:val="1AC4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3667B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A308C"/>
    <w:multiLevelType w:val="hybridMultilevel"/>
    <w:tmpl w:val="40C89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14"/>
  </w:num>
  <w:num w:numId="7">
    <w:abstractNumId w:val="10"/>
  </w:num>
  <w:num w:numId="8">
    <w:abstractNumId w:val="12"/>
  </w:num>
  <w:num w:numId="9">
    <w:abstractNumId w:val="15"/>
  </w:num>
  <w:num w:numId="10">
    <w:abstractNumId w:val="8"/>
  </w:num>
  <w:num w:numId="11">
    <w:abstractNumId w:val="5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4"/>
  </w:num>
  <w:num w:numId="17">
    <w:abstractNumId w:val="4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6F"/>
    <w:rsid w:val="000A48BD"/>
    <w:rsid w:val="000B0DBC"/>
    <w:rsid w:val="000B645A"/>
    <w:rsid w:val="000F23E1"/>
    <w:rsid w:val="001209A8"/>
    <w:rsid w:val="001A5A49"/>
    <w:rsid w:val="002663F8"/>
    <w:rsid w:val="002B5EB7"/>
    <w:rsid w:val="002E0FA6"/>
    <w:rsid w:val="003174E1"/>
    <w:rsid w:val="003660C3"/>
    <w:rsid w:val="00374581"/>
    <w:rsid w:val="003C0F6F"/>
    <w:rsid w:val="003D3810"/>
    <w:rsid w:val="00446DBA"/>
    <w:rsid w:val="00450E98"/>
    <w:rsid w:val="004717BB"/>
    <w:rsid w:val="0048452D"/>
    <w:rsid w:val="004C1C65"/>
    <w:rsid w:val="004C6688"/>
    <w:rsid w:val="00517AE8"/>
    <w:rsid w:val="005813C0"/>
    <w:rsid w:val="005C211A"/>
    <w:rsid w:val="005D1F98"/>
    <w:rsid w:val="006042F3"/>
    <w:rsid w:val="00614932"/>
    <w:rsid w:val="0065123C"/>
    <w:rsid w:val="00664F94"/>
    <w:rsid w:val="00691082"/>
    <w:rsid w:val="00695023"/>
    <w:rsid w:val="007019DD"/>
    <w:rsid w:val="007545F1"/>
    <w:rsid w:val="00776509"/>
    <w:rsid w:val="007914B0"/>
    <w:rsid w:val="007A44EC"/>
    <w:rsid w:val="007E01D7"/>
    <w:rsid w:val="008355E5"/>
    <w:rsid w:val="00837F32"/>
    <w:rsid w:val="0089462D"/>
    <w:rsid w:val="0090661E"/>
    <w:rsid w:val="00951B35"/>
    <w:rsid w:val="0097789C"/>
    <w:rsid w:val="009971E0"/>
    <w:rsid w:val="00A1218A"/>
    <w:rsid w:val="00A235A6"/>
    <w:rsid w:val="00AB380B"/>
    <w:rsid w:val="00AF0DA6"/>
    <w:rsid w:val="00B2742B"/>
    <w:rsid w:val="00B37622"/>
    <w:rsid w:val="00B964F8"/>
    <w:rsid w:val="00BC626C"/>
    <w:rsid w:val="00BE3FA6"/>
    <w:rsid w:val="00C807FD"/>
    <w:rsid w:val="00CB292D"/>
    <w:rsid w:val="00CD414E"/>
    <w:rsid w:val="00CE3B62"/>
    <w:rsid w:val="00D30FA6"/>
    <w:rsid w:val="00D57AA6"/>
    <w:rsid w:val="00DB683F"/>
    <w:rsid w:val="00E85127"/>
    <w:rsid w:val="00E96DA2"/>
    <w:rsid w:val="00EB36C5"/>
    <w:rsid w:val="00F73FFA"/>
    <w:rsid w:val="00F826C2"/>
    <w:rsid w:val="00F827B6"/>
    <w:rsid w:val="00FA7C9B"/>
    <w:rsid w:val="00FE2B49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2"/>
    <w:pPr>
      <w:spacing w:after="160" w:line="259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uiPriority w:val="20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</w:style>
  <w:style w:type="table" w:customStyle="1" w:styleId="ButtonTable">
    <w:name w:val="Button Table"/>
    <w:basedOn w:val="TableNormal"/>
    <w:uiPriority w:val="99"/>
    <w:qFormat/>
    <w:rsid w:val="004C668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C6688"/>
    <w:rPr>
      <w:rFonts w:ascii="Times New Roman" w:hAnsi="Times New Roman"/>
    </w:rPr>
  </w:style>
  <w:style w:type="table" w:customStyle="1" w:styleId="DefinitionTable">
    <w:name w:val="Definition Table"/>
    <w:basedOn w:val="TableNormal"/>
    <w:uiPriority w:val="99"/>
    <w:qFormat/>
    <w:rsid w:val="0065123C"/>
    <w:pPr>
      <w:spacing w:after="0" w:line="240" w:lineRule="auto"/>
    </w:p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2"/>
    <w:pPr>
      <w:spacing w:after="160" w:line="259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uiPriority w:val="20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</w:style>
  <w:style w:type="table" w:customStyle="1" w:styleId="ButtonTable">
    <w:name w:val="Button Table"/>
    <w:basedOn w:val="TableNormal"/>
    <w:uiPriority w:val="99"/>
    <w:qFormat/>
    <w:rsid w:val="004C668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C6688"/>
    <w:rPr>
      <w:rFonts w:ascii="Times New Roman" w:hAnsi="Times New Roman"/>
    </w:rPr>
  </w:style>
  <w:style w:type="table" w:customStyle="1" w:styleId="DefinitionTable">
    <w:name w:val="Definition Table"/>
    <w:basedOn w:val="TableNormal"/>
    <w:uiPriority w:val="99"/>
    <w:qFormat/>
    <w:rsid w:val="0065123C"/>
    <w:pPr>
      <w:spacing w:after="0" w:line="240" w:lineRule="auto"/>
    </w:p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help@clem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RSH\AppData\Roaming\Microsoft\Templates\SupportDocume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ED83-6921-436D-9F67-A765F3DC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SupportDocumentTemplate.dotx</Template>
  <TotalTime>21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Lockhart</dc:creator>
  <cp:lastModifiedBy>Melissa Lockhart</cp:lastModifiedBy>
  <cp:revision>3</cp:revision>
  <cp:lastPrinted>2009-05-07T20:15:00Z</cp:lastPrinted>
  <dcterms:created xsi:type="dcterms:W3CDTF">2013-05-03T18:52:00Z</dcterms:created>
  <dcterms:modified xsi:type="dcterms:W3CDTF">2013-05-03T19:14:00Z</dcterms:modified>
</cp:coreProperties>
</file>