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62" w:rsidRDefault="004B6839" w:rsidP="00CE3B62">
      <w:pPr>
        <w:pStyle w:val="Title"/>
      </w:pPr>
      <w:r>
        <w:t xml:space="preserve">Mac OSX Setup </w:t>
      </w:r>
    </w:p>
    <w:p w:rsidR="00CE3B62" w:rsidRDefault="004B6839" w:rsidP="00CE3B62">
      <w:pPr>
        <w:pStyle w:val="Subtitle"/>
      </w:pPr>
      <w:proofErr w:type="spellStart"/>
      <w:proofErr w:type="gramStart"/>
      <w:r>
        <w:t>eduroam</w:t>
      </w:r>
      <w:proofErr w:type="spellEnd"/>
      <w:proofErr w:type="gramEnd"/>
    </w:p>
    <w:p w:rsidR="00A421D3" w:rsidRDefault="004B6839" w:rsidP="00A421D3">
      <w:pPr>
        <w:pStyle w:val="ListNumber"/>
      </w:pPr>
      <w:r>
        <w:t xml:space="preserve">Click on the </w:t>
      </w:r>
      <w:r w:rsidR="00A421D3" w:rsidRPr="00A421D3">
        <w:rPr>
          <w:b/>
        </w:rPr>
        <w:t>Wi-Fi</w:t>
      </w:r>
      <w:r>
        <w:t xml:space="preserve"> icon in the top menu</w:t>
      </w:r>
      <w:r w:rsidR="00A421D3">
        <w:t>.</w:t>
      </w:r>
    </w:p>
    <w:p w:rsidR="004B6839" w:rsidRDefault="00A421D3" w:rsidP="00A421D3">
      <w:pPr>
        <w:pStyle w:val="Picture"/>
      </w:pPr>
      <w:r>
        <w:rPr>
          <w:noProof/>
        </w:rPr>
        <w:t xml:space="preserve"> </w:t>
      </w:r>
      <w:r w:rsidR="00904AC5">
        <w:rPr>
          <w:noProof/>
        </w:rPr>
        <w:drawing>
          <wp:inline distT="0" distB="0" distL="0" distR="0" wp14:anchorId="49C0A2C6" wp14:editId="7E317306">
            <wp:extent cx="2404872" cy="17282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1D3" w:rsidRDefault="00A421D3" w:rsidP="00A421D3">
      <w:pPr>
        <w:pStyle w:val="ListNumber"/>
      </w:pPr>
      <w:r>
        <w:t>S</w:t>
      </w:r>
      <w:r>
        <w:t xml:space="preserve">elect </w:t>
      </w:r>
      <w:proofErr w:type="spellStart"/>
      <w:r w:rsidRPr="00A421D3">
        <w:rPr>
          <w:b/>
        </w:rPr>
        <w:t>eduroam</w:t>
      </w:r>
      <w:proofErr w:type="spellEnd"/>
      <w:r>
        <w:t>.</w:t>
      </w:r>
    </w:p>
    <w:p w:rsidR="00A421D3" w:rsidRDefault="004B6839" w:rsidP="004B6839">
      <w:pPr>
        <w:pStyle w:val="ListNumber"/>
      </w:pPr>
      <w:r>
        <w:t xml:space="preserve">When prompted, </w:t>
      </w:r>
      <w:r w:rsidR="00A421D3">
        <w:t xml:space="preserve">login to the </w:t>
      </w:r>
      <w:proofErr w:type="spellStart"/>
      <w:r w:rsidR="00A421D3">
        <w:t>eduroam</w:t>
      </w:r>
      <w:proofErr w:type="spellEnd"/>
      <w:r w:rsidR="00A421D3">
        <w:t xml:space="preserve"> network with your </w:t>
      </w:r>
      <w:r w:rsidR="00A421D3" w:rsidRPr="00A421D3">
        <w:rPr>
          <w:b/>
        </w:rPr>
        <w:t>username</w:t>
      </w:r>
      <w:r w:rsidRPr="00A421D3">
        <w:rPr>
          <w:b/>
        </w:rPr>
        <w:t>@clemson.edu</w:t>
      </w:r>
      <w:r w:rsidR="00A421D3">
        <w:rPr>
          <w:b/>
        </w:rPr>
        <w:t xml:space="preserve"> </w:t>
      </w:r>
      <w:r w:rsidR="00A421D3">
        <w:t xml:space="preserve">and </w:t>
      </w:r>
      <w:r w:rsidR="00A421D3">
        <w:rPr>
          <w:b/>
        </w:rPr>
        <w:t>password</w:t>
      </w:r>
      <w:r w:rsidR="00A421D3">
        <w:t>.</w:t>
      </w:r>
    </w:p>
    <w:p w:rsidR="00A421D3" w:rsidRDefault="00A421D3" w:rsidP="00A421D3">
      <w:pPr>
        <w:pStyle w:val="Note"/>
        <w:rPr>
          <w:b w:val="0"/>
        </w:rPr>
      </w:pPr>
      <w:r>
        <w:t xml:space="preserve">NOTE:  </w:t>
      </w:r>
      <w:r w:rsidR="004B6839" w:rsidRPr="00A421D3">
        <w:rPr>
          <w:b w:val="0"/>
        </w:rPr>
        <w:t xml:space="preserve">Do </w:t>
      </w:r>
      <w:r w:rsidR="004B6839" w:rsidRPr="00A421D3">
        <w:rPr>
          <w:b w:val="0"/>
          <w:u w:val="single"/>
        </w:rPr>
        <w:t>NOT</w:t>
      </w:r>
      <w:r w:rsidR="004B6839" w:rsidRPr="00A421D3">
        <w:rPr>
          <w:b w:val="0"/>
        </w:rPr>
        <w:t xml:space="preserve"> enter it in the format of a</w:t>
      </w:r>
      <w:r>
        <w:rPr>
          <w:b w:val="0"/>
        </w:rPr>
        <w:t xml:space="preserve"> Gmail address. (i.e. username@g</w:t>
      </w:r>
      <w:r w:rsidR="004B6839" w:rsidRPr="00A421D3">
        <w:rPr>
          <w:b w:val="0"/>
        </w:rPr>
        <w:t xml:space="preserve">.clemson.edu) This will NOT work. </w:t>
      </w:r>
    </w:p>
    <w:p w:rsidR="004B6839" w:rsidRDefault="00897A70" w:rsidP="00A421D3">
      <w:pPr>
        <w:pStyle w:val="Note"/>
      </w:pPr>
      <w:r>
        <w:rPr>
          <w:noProof/>
        </w:rPr>
        <w:drawing>
          <wp:inline distT="0" distB="0" distL="0" distR="0" wp14:anchorId="43FD3960" wp14:editId="648EECD7">
            <wp:extent cx="3566160" cy="264261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64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1D3" w:rsidRDefault="00A421D3" w:rsidP="004B6839">
      <w:pPr>
        <w:pStyle w:val="ListNumber"/>
      </w:pPr>
      <w:r>
        <w:t xml:space="preserve">Then click </w:t>
      </w:r>
      <w:r w:rsidRPr="00A421D3">
        <w:rPr>
          <w:b/>
        </w:rPr>
        <w:t>OK</w:t>
      </w:r>
      <w:r>
        <w:t>.</w:t>
      </w:r>
    </w:p>
    <w:p w:rsidR="004B6839" w:rsidRPr="00A421D3" w:rsidRDefault="00A421D3" w:rsidP="00A421D3">
      <w:pPr>
        <w:pStyle w:val="Note"/>
        <w:rPr>
          <w:b w:val="0"/>
        </w:rPr>
      </w:pPr>
      <w:r>
        <w:t xml:space="preserve">NOTE:  </w:t>
      </w:r>
      <w:r w:rsidRPr="00A421D3">
        <w:rPr>
          <w:b w:val="0"/>
        </w:rPr>
        <w:t>If you use</w:t>
      </w:r>
      <w:r w:rsidR="004B6839" w:rsidRPr="00A421D3">
        <w:rPr>
          <w:b w:val="0"/>
        </w:rPr>
        <w:t xml:space="preserve"> Keychain</w:t>
      </w:r>
      <w:r>
        <w:rPr>
          <w:b w:val="0"/>
        </w:rPr>
        <w:t>, you will be prompted to save the Wi-</w:t>
      </w:r>
      <w:proofErr w:type="gramStart"/>
      <w:r>
        <w:rPr>
          <w:b w:val="0"/>
        </w:rPr>
        <w:t xml:space="preserve">Fi </w:t>
      </w:r>
      <w:r w:rsidR="004B6839" w:rsidRPr="00A421D3">
        <w:rPr>
          <w:b w:val="0"/>
        </w:rPr>
        <w:t xml:space="preserve"> password</w:t>
      </w:r>
      <w:proofErr w:type="gramEnd"/>
      <w:r w:rsidR="004B6839" w:rsidRPr="00A421D3">
        <w:rPr>
          <w:b w:val="0"/>
        </w:rPr>
        <w:t xml:space="preserve"> in Keychain.</w:t>
      </w:r>
    </w:p>
    <w:p w:rsidR="00AB1C6F" w:rsidRDefault="00AB1C6F" w:rsidP="004B6839">
      <w:pPr>
        <w:pStyle w:val="ListNumber"/>
      </w:pPr>
      <w:r>
        <w:t>Next, c</w:t>
      </w:r>
      <w:r w:rsidR="004B6839">
        <w:t>lick on the Apple</w:t>
      </w:r>
      <w:r>
        <w:t xml:space="preserve"> icon in the top menu.</w:t>
      </w:r>
    </w:p>
    <w:p w:rsidR="00AB1C6F" w:rsidRDefault="00AB1C6F" w:rsidP="00AB1C6F">
      <w:pPr>
        <w:pStyle w:val="ListNumber"/>
        <w:rPr>
          <w:noProof/>
        </w:rPr>
      </w:pPr>
      <w:r>
        <w:t>Select System Preferences.</w:t>
      </w:r>
      <w:r>
        <w:rPr>
          <w:noProof/>
        </w:rPr>
        <w:t xml:space="preserve"> </w:t>
      </w:r>
    </w:p>
    <w:p w:rsidR="00AB1C6F" w:rsidRDefault="00AB1C6F" w:rsidP="00AB1C6F">
      <w:pPr>
        <w:pStyle w:val="Picture"/>
        <w:rPr>
          <w:noProof/>
        </w:rPr>
      </w:pPr>
      <w:r>
        <w:rPr>
          <w:noProof/>
        </w:rPr>
        <w:lastRenderedPageBreak/>
        <w:drawing>
          <wp:inline distT="0" distB="0" distL="0" distR="0" wp14:anchorId="3A6B84E2" wp14:editId="49D59DB4">
            <wp:extent cx="3849624" cy="367588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9624" cy="367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839" w:rsidRDefault="00AB1C6F" w:rsidP="00AB1C6F">
      <w:pPr>
        <w:pStyle w:val="ListNumber"/>
      </w:pPr>
      <w:r>
        <w:t xml:space="preserve">Click </w:t>
      </w:r>
      <w:r>
        <w:rPr>
          <w:b/>
        </w:rPr>
        <w:t>Network</w:t>
      </w:r>
      <w:r>
        <w:t>.</w:t>
      </w:r>
    </w:p>
    <w:p w:rsidR="004B6839" w:rsidRDefault="00AB1C6F" w:rsidP="004B6839">
      <w:pPr>
        <w:pStyle w:val="ListNumber"/>
      </w:pPr>
      <w:r>
        <w:t xml:space="preserve">Select </w:t>
      </w:r>
      <w:r w:rsidR="004B6839" w:rsidRPr="00AB1C6F">
        <w:rPr>
          <w:b/>
        </w:rPr>
        <w:t>Airport</w:t>
      </w:r>
      <w:r w:rsidR="004B6839">
        <w:t xml:space="preserve"> or</w:t>
      </w:r>
      <w:r>
        <w:t xml:space="preserve"> </w:t>
      </w:r>
      <w:r w:rsidR="004B6839" w:rsidRPr="00AB1C6F">
        <w:rPr>
          <w:b/>
        </w:rPr>
        <w:t>Wi</w:t>
      </w:r>
      <w:r>
        <w:rPr>
          <w:b/>
        </w:rPr>
        <w:t>-F</w:t>
      </w:r>
      <w:r w:rsidR="004B6839" w:rsidRPr="00AB1C6F">
        <w:rPr>
          <w:b/>
        </w:rPr>
        <w:t>i</w:t>
      </w:r>
      <w:r>
        <w:rPr>
          <w:b/>
        </w:rPr>
        <w:t xml:space="preserve"> </w:t>
      </w:r>
      <w:r w:rsidR="004B6839">
        <w:t xml:space="preserve">in the left column. </w:t>
      </w:r>
    </w:p>
    <w:p w:rsidR="004B6839" w:rsidRDefault="001B74D6" w:rsidP="004B6839">
      <w:pPr>
        <w:pStyle w:val="Picture"/>
      </w:pPr>
      <w:r>
        <w:rPr>
          <w:noProof/>
        </w:rPr>
        <w:drawing>
          <wp:inline distT="0" distB="0" distL="0" distR="0" wp14:anchorId="39A54602" wp14:editId="147B8B81">
            <wp:extent cx="3849624" cy="33375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9624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C6F" w:rsidRDefault="00AB1C6F" w:rsidP="00AB1C6F">
      <w:pPr>
        <w:pStyle w:val="ListNumber"/>
      </w:pPr>
      <w:r>
        <w:t xml:space="preserve">Then click </w:t>
      </w:r>
      <w:r w:rsidRPr="00AB1C6F">
        <w:rPr>
          <w:b/>
        </w:rPr>
        <w:t>Advanced</w:t>
      </w:r>
      <w:r>
        <w:t>.</w:t>
      </w:r>
    </w:p>
    <w:p w:rsidR="0002469D" w:rsidRDefault="0002469D" w:rsidP="0002469D">
      <w:pPr>
        <w:pStyle w:val="Picture"/>
      </w:pPr>
    </w:p>
    <w:p w:rsidR="004B6839" w:rsidRDefault="0002469D" w:rsidP="004B6839">
      <w:pPr>
        <w:pStyle w:val="ListNumber"/>
      </w:pPr>
      <w:r>
        <w:lastRenderedPageBreak/>
        <w:t xml:space="preserve">Click the </w:t>
      </w:r>
      <w:r w:rsidRPr="00B06528">
        <w:rPr>
          <w:b/>
        </w:rPr>
        <w:t>Airport</w:t>
      </w:r>
      <w:r>
        <w:t xml:space="preserve"> </w:t>
      </w:r>
      <w:r w:rsidR="004B6839">
        <w:t>or Wi</w:t>
      </w:r>
      <w:r>
        <w:t>-Fi tab.</w:t>
      </w:r>
    </w:p>
    <w:p w:rsidR="004B6839" w:rsidRDefault="0002469D" w:rsidP="004B6839">
      <w:pPr>
        <w:pStyle w:val="Picture"/>
      </w:pPr>
      <w:r>
        <w:rPr>
          <w:noProof/>
        </w:rPr>
        <w:drawing>
          <wp:inline distT="0" distB="0" distL="0" distR="0" wp14:anchorId="5F9F4BB4" wp14:editId="7D282DF3">
            <wp:extent cx="3739896" cy="291693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9896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69D" w:rsidRDefault="0002469D" w:rsidP="004B6839">
      <w:pPr>
        <w:pStyle w:val="ListNumber"/>
      </w:pPr>
      <w:r>
        <w:t xml:space="preserve">Click the </w:t>
      </w:r>
      <w:proofErr w:type="spellStart"/>
      <w:proofErr w:type="gramStart"/>
      <w:r>
        <w:rPr>
          <w:b/>
        </w:rPr>
        <w:t>eduroam</w:t>
      </w:r>
      <w:proofErr w:type="spellEnd"/>
      <w:r>
        <w:rPr>
          <w:b/>
        </w:rPr>
        <w:t xml:space="preserve"> </w:t>
      </w:r>
      <w:r>
        <w:t xml:space="preserve"> network</w:t>
      </w:r>
      <w:proofErr w:type="gramEnd"/>
      <w:r>
        <w:t xml:space="preserve"> and drag it to the </w:t>
      </w:r>
      <w:r>
        <w:t>top of the list.</w:t>
      </w:r>
    </w:p>
    <w:p w:rsidR="00B06528" w:rsidRPr="00B06528" w:rsidRDefault="0002469D" w:rsidP="00B06528">
      <w:pPr>
        <w:pStyle w:val="Note"/>
        <w:rPr>
          <w:b w:val="0"/>
        </w:rPr>
      </w:pPr>
      <w:r>
        <w:t xml:space="preserve">NOTE:  </w:t>
      </w:r>
      <w:r w:rsidRPr="0002469D">
        <w:rPr>
          <w:b w:val="0"/>
        </w:rPr>
        <w:t>If you see “</w:t>
      </w:r>
      <w:proofErr w:type="spellStart"/>
      <w:r w:rsidRPr="0002469D">
        <w:rPr>
          <w:b w:val="0"/>
        </w:rPr>
        <w:t>tigernet</w:t>
      </w:r>
      <w:proofErr w:type="spellEnd"/>
      <w:r w:rsidRPr="0002469D">
        <w:rPr>
          <w:b w:val="0"/>
        </w:rPr>
        <w:t>” or “</w:t>
      </w:r>
      <w:proofErr w:type="spellStart"/>
      <w:r w:rsidRPr="0002469D">
        <w:rPr>
          <w:b w:val="0"/>
        </w:rPr>
        <w:t>clemsonguest</w:t>
      </w:r>
      <w:proofErr w:type="spellEnd"/>
      <w:r w:rsidRPr="0002469D">
        <w:rPr>
          <w:b w:val="0"/>
        </w:rPr>
        <w:t xml:space="preserve">”, remove these from the list by selecting them and clicking the </w:t>
      </w:r>
      <w:r w:rsidR="00A733DC" w:rsidRPr="00A733DC">
        <w:t>Remove Airport Network</w:t>
      </w:r>
      <w:r w:rsidRPr="0002469D">
        <w:rPr>
          <w:b w:val="0"/>
        </w:rPr>
        <w:t xml:space="preserve"> </w:t>
      </w:r>
      <w:r w:rsidR="00A733DC">
        <w:rPr>
          <w:b w:val="0"/>
        </w:rPr>
        <w:t xml:space="preserve"> </w:t>
      </w:r>
      <w:r w:rsidR="00A733DC">
        <w:rPr>
          <w:noProof/>
        </w:rPr>
        <w:drawing>
          <wp:inline distT="0" distB="0" distL="0" distR="0" wp14:anchorId="48E6051D" wp14:editId="3B5F01CD">
            <wp:extent cx="155448" cy="1280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3DC">
        <w:rPr>
          <w:b w:val="0"/>
        </w:rPr>
        <w:t xml:space="preserve"> </w:t>
      </w:r>
      <w:r w:rsidRPr="0002469D">
        <w:rPr>
          <w:b w:val="0"/>
        </w:rPr>
        <w:t>button.</w:t>
      </w:r>
    </w:p>
    <w:p w:rsidR="004B6839" w:rsidRDefault="00B06528" w:rsidP="004B6839">
      <w:pPr>
        <w:pStyle w:val="ListNumber"/>
      </w:pPr>
      <w:r>
        <w:t>Next</w:t>
      </w:r>
      <w:r w:rsidR="004B6839">
        <w:t xml:space="preserve"> click the </w:t>
      </w:r>
      <w:r w:rsidR="004B6839" w:rsidRPr="00B06528">
        <w:rPr>
          <w:b/>
        </w:rPr>
        <w:t>802.1X</w:t>
      </w:r>
      <w:r w:rsidR="004B6839">
        <w:t xml:space="preserve"> tab.  </w:t>
      </w:r>
    </w:p>
    <w:p w:rsidR="004B6839" w:rsidRDefault="00B06528" w:rsidP="004B6839">
      <w:pPr>
        <w:pStyle w:val="Picture"/>
      </w:pPr>
      <w:r>
        <w:rPr>
          <w:noProof/>
        </w:rPr>
        <w:drawing>
          <wp:inline distT="0" distB="0" distL="0" distR="0">
            <wp:extent cx="3739896" cy="291693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39896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528" w:rsidRDefault="00B06528" w:rsidP="00B06528">
      <w:pPr>
        <w:pStyle w:val="ListNumber"/>
      </w:pPr>
      <w:r>
        <w:t xml:space="preserve">Uncheck any authentication methods other than PEAP. </w:t>
      </w:r>
    </w:p>
    <w:p w:rsidR="00B06528" w:rsidRDefault="00B06528" w:rsidP="00B06528">
      <w:pPr>
        <w:pStyle w:val="ListNumber"/>
      </w:pPr>
      <w:r>
        <w:t>C</w:t>
      </w:r>
      <w:r>
        <w:t xml:space="preserve">lick </w:t>
      </w:r>
      <w:r>
        <w:rPr>
          <w:b/>
        </w:rPr>
        <w:t>OK</w:t>
      </w:r>
      <w:r>
        <w:t>.</w:t>
      </w:r>
    </w:p>
    <w:p w:rsidR="004B6839" w:rsidRPr="004B6839" w:rsidRDefault="00B06528" w:rsidP="004B6839">
      <w:pPr>
        <w:pStyle w:val="ListNumber"/>
      </w:pPr>
      <w:r>
        <w:t xml:space="preserve">Then click </w:t>
      </w:r>
      <w:r w:rsidRPr="00B06528">
        <w:rPr>
          <w:b/>
        </w:rPr>
        <w:t>Apply</w:t>
      </w:r>
      <w:r>
        <w:t xml:space="preserve"> to save the new Network preferences.</w:t>
      </w:r>
      <w:bookmarkStart w:id="0" w:name="_GoBack"/>
      <w:bookmarkEnd w:id="0"/>
    </w:p>
    <w:sectPr w:rsidR="004B6839" w:rsidRPr="004B6839" w:rsidSect="007A44EC">
      <w:headerReference w:type="default" r:id="rId16"/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03" w:rsidRDefault="00542603" w:rsidP="002E0FA6">
      <w:pPr>
        <w:spacing w:after="0"/>
      </w:pPr>
      <w:r>
        <w:separator/>
      </w:r>
    </w:p>
  </w:endnote>
  <w:endnote w:type="continuationSeparator" w:id="0">
    <w:p w:rsidR="00542603" w:rsidRDefault="00542603" w:rsidP="002E0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8" w:rsidRPr="002E0FA6" w:rsidRDefault="004717BB" w:rsidP="00E85127">
    <w:pPr>
      <w:pBdr>
        <w:top w:val="single" w:sz="4" w:space="1" w:color="auto"/>
      </w:pBdr>
      <w:tabs>
        <w:tab w:val="center" w:pos="4320"/>
        <w:tab w:val="center" w:pos="7290"/>
        <w:tab w:val="right" w:pos="10080"/>
      </w:tabs>
      <w:rPr>
        <w:sz w:val="20"/>
        <w:szCs w:val="20"/>
      </w:rPr>
    </w:pPr>
    <w:r>
      <w:rPr>
        <w:sz w:val="20"/>
        <w:szCs w:val="20"/>
      </w:rPr>
      <w:t>CCIT Help Desk</w:t>
    </w:r>
    <w:r w:rsidR="001209A8">
      <w:rPr>
        <w:sz w:val="20"/>
        <w:szCs w:val="20"/>
      </w:rPr>
      <w:tab/>
    </w:r>
    <w:hyperlink r:id="rId1" w:history="1">
      <w:r w:rsidR="001209A8" w:rsidRPr="00530DD7">
        <w:rPr>
          <w:rStyle w:val="Hyperlink"/>
          <w:sz w:val="20"/>
          <w:szCs w:val="20"/>
        </w:rPr>
        <w:t>ithelp@clemson.edu</w:t>
      </w:r>
    </w:hyperlink>
    <w:r w:rsidR="001209A8">
      <w:rPr>
        <w:sz w:val="20"/>
        <w:szCs w:val="20"/>
      </w:rPr>
      <w:tab/>
    </w:r>
    <w:r w:rsidR="00904AC5">
      <w:rPr>
        <w:sz w:val="20"/>
        <w:szCs w:val="20"/>
      </w:rPr>
      <w:t>May</w:t>
    </w:r>
    <w:r w:rsidR="00F827B6">
      <w:rPr>
        <w:sz w:val="20"/>
        <w:szCs w:val="20"/>
      </w:rPr>
      <w:t xml:space="preserve"> 2013</w:t>
    </w:r>
    <w:r w:rsidR="001209A8">
      <w:rPr>
        <w:sz w:val="20"/>
        <w:szCs w:val="20"/>
      </w:rPr>
      <w:tab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1209A8" w:rsidRPr="002E0FA6">
          <w:rPr>
            <w:sz w:val="20"/>
            <w:szCs w:val="20"/>
          </w:rPr>
          <w:t xml:space="preserve">Page </w:t>
        </w:r>
        <w:r w:rsidR="00CB292D" w:rsidRPr="002E0FA6">
          <w:rPr>
            <w:sz w:val="20"/>
            <w:szCs w:val="20"/>
          </w:rPr>
          <w:fldChar w:fldCharType="begin"/>
        </w:r>
        <w:r w:rsidR="001209A8" w:rsidRPr="002E0FA6">
          <w:rPr>
            <w:sz w:val="20"/>
            <w:szCs w:val="20"/>
          </w:rPr>
          <w:instrText xml:space="preserve"> PAGE </w:instrText>
        </w:r>
        <w:r w:rsidR="00CB292D" w:rsidRPr="002E0FA6">
          <w:rPr>
            <w:sz w:val="20"/>
            <w:szCs w:val="20"/>
          </w:rPr>
          <w:fldChar w:fldCharType="separate"/>
        </w:r>
        <w:r w:rsidR="00B06528">
          <w:rPr>
            <w:noProof/>
            <w:sz w:val="20"/>
            <w:szCs w:val="20"/>
          </w:rPr>
          <w:t>3</w:t>
        </w:r>
        <w:r w:rsidR="00CB292D" w:rsidRPr="002E0FA6">
          <w:rPr>
            <w:sz w:val="20"/>
            <w:szCs w:val="20"/>
          </w:rPr>
          <w:fldChar w:fldCharType="end"/>
        </w:r>
        <w:r w:rsidR="001209A8" w:rsidRPr="002E0FA6">
          <w:rPr>
            <w:sz w:val="20"/>
            <w:szCs w:val="20"/>
          </w:rPr>
          <w:t xml:space="preserve"> of </w:t>
        </w:r>
        <w:r w:rsidR="00CB292D" w:rsidRPr="002E0FA6">
          <w:rPr>
            <w:sz w:val="20"/>
            <w:szCs w:val="20"/>
          </w:rPr>
          <w:fldChar w:fldCharType="begin"/>
        </w:r>
        <w:r w:rsidR="001209A8" w:rsidRPr="002E0FA6">
          <w:rPr>
            <w:sz w:val="20"/>
            <w:szCs w:val="20"/>
          </w:rPr>
          <w:instrText xml:space="preserve"> NUMPAGES  </w:instrText>
        </w:r>
        <w:r w:rsidR="00CB292D" w:rsidRPr="002E0FA6">
          <w:rPr>
            <w:sz w:val="20"/>
            <w:szCs w:val="20"/>
          </w:rPr>
          <w:fldChar w:fldCharType="separate"/>
        </w:r>
        <w:r w:rsidR="00B06528">
          <w:rPr>
            <w:noProof/>
            <w:sz w:val="20"/>
            <w:szCs w:val="20"/>
          </w:rPr>
          <w:t>4</w:t>
        </w:r>
        <w:r w:rsidR="00CB292D" w:rsidRPr="002E0FA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03" w:rsidRDefault="00542603" w:rsidP="002E0FA6">
      <w:pPr>
        <w:spacing w:after="0"/>
      </w:pPr>
      <w:r>
        <w:separator/>
      </w:r>
    </w:p>
  </w:footnote>
  <w:footnote w:type="continuationSeparator" w:id="0">
    <w:p w:rsidR="00542603" w:rsidRDefault="00542603" w:rsidP="002E0F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8" w:rsidRPr="00D30FA6" w:rsidRDefault="00D57AA6" w:rsidP="00951B35">
    <w:pPr>
      <w:pStyle w:val="Header"/>
      <w:tabs>
        <w:tab w:val="clear" w:pos="4680"/>
        <w:tab w:val="clear" w:pos="9360"/>
        <w:tab w:val="center" w:pos="5400"/>
        <w:tab w:val="right" w:pos="10080"/>
      </w:tabs>
    </w:pPr>
    <w:r w:rsidRPr="00D30FA6">
      <w:rPr>
        <w:noProof/>
      </w:rPr>
      <w:drawing>
        <wp:anchor distT="0" distB="0" distL="114300" distR="114300" simplePos="0" relativeHeight="251659264" behindDoc="0" locked="0" layoutInCell="1" allowOverlap="1" wp14:anchorId="109D606D" wp14:editId="0088E40F">
          <wp:simplePos x="0" y="0"/>
          <wp:positionH relativeFrom="column">
            <wp:posOffset>4944341</wp:posOffset>
          </wp:positionH>
          <wp:positionV relativeFrom="paragraph">
            <wp:posOffset>-307571</wp:posOffset>
          </wp:positionV>
          <wp:extent cx="1527117" cy="490451"/>
          <wp:effectExtent l="19050" t="0" r="0" b="0"/>
          <wp:wrapSquare wrapText="bothSides"/>
          <wp:docPr id="4" name="Picture 1" descr="ccit_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t_w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54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proofErr w:type="gramStart"/>
    <w:r w:rsidR="004B6839">
      <w:t>eduroam</w:t>
    </w:r>
    <w:proofErr w:type="spellEnd"/>
    <w:proofErr w:type="gramEnd"/>
    <w:r w:rsidR="00CE3B62">
      <w:t xml:space="preserve"> – </w:t>
    </w:r>
    <w:r w:rsidR="004B6839">
      <w:t>Mac OSX Setup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A5CE372"/>
    <w:lvl w:ilvl="0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692AED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3F5899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8A6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D002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CF57C0"/>
    <w:multiLevelType w:val="hybridMultilevel"/>
    <w:tmpl w:val="43A6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F2292"/>
    <w:multiLevelType w:val="hybridMultilevel"/>
    <w:tmpl w:val="D1C03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133F6"/>
    <w:multiLevelType w:val="hybridMultilevel"/>
    <w:tmpl w:val="EEB0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56EF4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3393"/>
    <w:multiLevelType w:val="hybridMultilevel"/>
    <w:tmpl w:val="9D0A1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17088"/>
    <w:multiLevelType w:val="hybridMultilevel"/>
    <w:tmpl w:val="E6E0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82B53"/>
    <w:multiLevelType w:val="hybridMultilevel"/>
    <w:tmpl w:val="70C0D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CC093E"/>
    <w:multiLevelType w:val="hybridMultilevel"/>
    <w:tmpl w:val="949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D17E2"/>
    <w:multiLevelType w:val="hybridMultilevel"/>
    <w:tmpl w:val="C8FC0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03FB0"/>
    <w:multiLevelType w:val="hybridMultilevel"/>
    <w:tmpl w:val="1AC4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3667B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A308C"/>
    <w:multiLevelType w:val="hybridMultilevel"/>
    <w:tmpl w:val="40C89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14"/>
  </w:num>
  <w:num w:numId="7">
    <w:abstractNumId w:val="10"/>
  </w:num>
  <w:num w:numId="8">
    <w:abstractNumId w:val="12"/>
  </w:num>
  <w:num w:numId="9">
    <w:abstractNumId w:val="15"/>
  </w:num>
  <w:num w:numId="10">
    <w:abstractNumId w:val="8"/>
  </w:num>
  <w:num w:numId="11">
    <w:abstractNumId w:val="5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4"/>
  </w:num>
  <w:num w:numId="17">
    <w:abstractNumId w:val="4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39"/>
    <w:rsid w:val="0002469D"/>
    <w:rsid w:val="000A48BD"/>
    <w:rsid w:val="000B0DBC"/>
    <w:rsid w:val="000B645A"/>
    <w:rsid w:val="000F23E1"/>
    <w:rsid w:val="001209A8"/>
    <w:rsid w:val="001A5A49"/>
    <w:rsid w:val="001B74D6"/>
    <w:rsid w:val="002663F8"/>
    <w:rsid w:val="002B5EB7"/>
    <w:rsid w:val="002E0FA6"/>
    <w:rsid w:val="003174E1"/>
    <w:rsid w:val="003660C3"/>
    <w:rsid w:val="00374581"/>
    <w:rsid w:val="003D3810"/>
    <w:rsid w:val="00446DBA"/>
    <w:rsid w:val="004717BB"/>
    <w:rsid w:val="0048452D"/>
    <w:rsid w:val="004B6839"/>
    <w:rsid w:val="004C1C65"/>
    <w:rsid w:val="004C6688"/>
    <w:rsid w:val="00517AE8"/>
    <w:rsid w:val="00542603"/>
    <w:rsid w:val="005813C0"/>
    <w:rsid w:val="005C211A"/>
    <w:rsid w:val="005D1F98"/>
    <w:rsid w:val="006042F3"/>
    <w:rsid w:val="00614932"/>
    <w:rsid w:val="0065123C"/>
    <w:rsid w:val="00664F94"/>
    <w:rsid w:val="00691082"/>
    <w:rsid w:val="00695023"/>
    <w:rsid w:val="007019DD"/>
    <w:rsid w:val="007545F1"/>
    <w:rsid w:val="00776509"/>
    <w:rsid w:val="007914B0"/>
    <w:rsid w:val="007A44EC"/>
    <w:rsid w:val="007E01D7"/>
    <w:rsid w:val="008355E5"/>
    <w:rsid w:val="00837F32"/>
    <w:rsid w:val="0089462D"/>
    <w:rsid w:val="00897A70"/>
    <w:rsid w:val="00904AC5"/>
    <w:rsid w:val="0090661E"/>
    <w:rsid w:val="00951B35"/>
    <w:rsid w:val="0097789C"/>
    <w:rsid w:val="009971E0"/>
    <w:rsid w:val="00A1218A"/>
    <w:rsid w:val="00A235A6"/>
    <w:rsid w:val="00A421D3"/>
    <w:rsid w:val="00A733DC"/>
    <w:rsid w:val="00AB1C6F"/>
    <w:rsid w:val="00B06528"/>
    <w:rsid w:val="00B2742B"/>
    <w:rsid w:val="00B964F8"/>
    <w:rsid w:val="00BC626C"/>
    <w:rsid w:val="00BE3FA6"/>
    <w:rsid w:val="00C0751D"/>
    <w:rsid w:val="00C807FD"/>
    <w:rsid w:val="00CB292D"/>
    <w:rsid w:val="00CD414E"/>
    <w:rsid w:val="00CE3B62"/>
    <w:rsid w:val="00D30FA6"/>
    <w:rsid w:val="00D57AA6"/>
    <w:rsid w:val="00DB683F"/>
    <w:rsid w:val="00E85127"/>
    <w:rsid w:val="00E96DA2"/>
    <w:rsid w:val="00EB36C5"/>
    <w:rsid w:val="00F73FFA"/>
    <w:rsid w:val="00F826C2"/>
    <w:rsid w:val="00F827B6"/>
    <w:rsid w:val="00FA7C9B"/>
    <w:rsid w:val="00FE2B49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2"/>
    <w:pPr>
      <w:spacing w:after="160" w:line="259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basedOn w:val="DefaultParagraphFont"/>
    <w:link w:val="Heading2"/>
    <w:uiPriority w:val="9"/>
    <w:rsid w:val="00E96DA2"/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0DB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DB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DB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DB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DB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D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0D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0DBC"/>
    <w:rPr>
      <w:b/>
      <w:bCs/>
    </w:rPr>
  </w:style>
  <w:style w:type="character" w:styleId="Emphasis">
    <w:name w:val="Emphasis"/>
    <w:basedOn w:val="DefaultParagraphFont"/>
    <w:uiPriority w:val="20"/>
    <w:qFormat/>
    <w:rsid w:val="000B0D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B0DB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rFonts w:cstheme="majorBid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DB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0D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51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35A6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</w:style>
  <w:style w:type="table" w:customStyle="1" w:styleId="ButtonTable">
    <w:name w:val="Button Table"/>
    <w:basedOn w:val="TableNormal"/>
    <w:uiPriority w:val="99"/>
    <w:qFormat/>
    <w:rsid w:val="004C6688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C6688"/>
    <w:rPr>
      <w:rFonts w:ascii="Times New Roman" w:hAnsi="Times New Roman"/>
    </w:rPr>
  </w:style>
  <w:style w:type="table" w:customStyle="1" w:styleId="DefinitionTable">
    <w:name w:val="Definition Table"/>
    <w:basedOn w:val="TableNormal"/>
    <w:uiPriority w:val="99"/>
    <w:qFormat/>
    <w:rsid w:val="0065123C"/>
    <w:pPr>
      <w:spacing w:after="0" w:line="240" w:lineRule="auto"/>
    </w:p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2"/>
    <w:pPr>
      <w:spacing w:after="160" w:line="259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basedOn w:val="DefaultParagraphFont"/>
    <w:link w:val="Heading2"/>
    <w:uiPriority w:val="9"/>
    <w:rsid w:val="00E96DA2"/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0DB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DB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DB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DB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DB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D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0D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0DBC"/>
    <w:rPr>
      <w:b/>
      <w:bCs/>
    </w:rPr>
  </w:style>
  <w:style w:type="character" w:styleId="Emphasis">
    <w:name w:val="Emphasis"/>
    <w:basedOn w:val="DefaultParagraphFont"/>
    <w:uiPriority w:val="20"/>
    <w:qFormat/>
    <w:rsid w:val="000B0D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B0DB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rFonts w:cstheme="majorBid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DB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0D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51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35A6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</w:style>
  <w:style w:type="table" w:customStyle="1" w:styleId="ButtonTable">
    <w:name w:val="Button Table"/>
    <w:basedOn w:val="TableNormal"/>
    <w:uiPriority w:val="99"/>
    <w:qFormat/>
    <w:rsid w:val="004C6688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C6688"/>
    <w:rPr>
      <w:rFonts w:ascii="Times New Roman" w:hAnsi="Times New Roman"/>
    </w:rPr>
  </w:style>
  <w:style w:type="table" w:customStyle="1" w:styleId="DefinitionTable">
    <w:name w:val="Definition Table"/>
    <w:basedOn w:val="TableNormal"/>
    <w:uiPriority w:val="99"/>
    <w:qFormat/>
    <w:rsid w:val="0065123C"/>
    <w:pPr>
      <w:spacing w:after="0" w:line="240" w:lineRule="auto"/>
    </w:p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help@clem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ARSH\AppData\Roaming\Microsoft\Templates\SupportDocumen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963B-BB99-43D0-B39C-3DAC3C72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SupportDocumentTemplate.dotx</Template>
  <TotalTime>76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Lockhart</dc:creator>
  <cp:lastModifiedBy>Melissa Lockhart</cp:lastModifiedBy>
  <cp:revision>5</cp:revision>
  <cp:lastPrinted>2009-05-07T20:15:00Z</cp:lastPrinted>
  <dcterms:created xsi:type="dcterms:W3CDTF">2013-05-03T19:43:00Z</dcterms:created>
  <dcterms:modified xsi:type="dcterms:W3CDTF">2013-05-03T21:01:00Z</dcterms:modified>
</cp:coreProperties>
</file>