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751898" w:rsidP="00CE3B62">
      <w:pPr>
        <w:pStyle w:val="Title"/>
      </w:pPr>
      <w:r>
        <w:t>Windows 7 Profile Setup</w:t>
      </w:r>
    </w:p>
    <w:p w:rsidR="00CE3B62" w:rsidRDefault="00751898" w:rsidP="00CE3B62">
      <w:pPr>
        <w:pStyle w:val="Subtitle"/>
      </w:pPr>
      <w:r>
        <w:t>eduroam</w:t>
      </w:r>
    </w:p>
    <w:p w:rsidR="00751898" w:rsidRDefault="00725D4E" w:rsidP="00751898">
      <w:pPr>
        <w:pStyle w:val="ListNumber"/>
      </w:pPr>
      <w:r>
        <w:t xml:space="preserve">Click on the </w:t>
      </w:r>
      <w:r w:rsidRPr="00725D4E">
        <w:rPr>
          <w:b/>
        </w:rPr>
        <w:t>N</w:t>
      </w:r>
      <w:r w:rsidR="00751898" w:rsidRPr="00725D4E">
        <w:rPr>
          <w:b/>
        </w:rPr>
        <w:t>etwork</w:t>
      </w:r>
      <w:r w:rsidR="00751898">
        <w:t xml:space="preserve"> icon in the Windows taskbar.</w:t>
      </w:r>
    </w:p>
    <w:p w:rsidR="00751898" w:rsidRDefault="00C1055A" w:rsidP="00751898">
      <w:pPr>
        <w:pStyle w:val="Picture"/>
      </w:pPr>
      <w:r>
        <w:rPr>
          <w:noProof/>
        </w:rPr>
        <w:drawing>
          <wp:inline distT="0" distB="0" distL="0" distR="0" wp14:anchorId="57AA90C4" wp14:editId="4580812D">
            <wp:extent cx="1938528" cy="2807208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725D4E" w:rsidP="00C1055A">
      <w:pPr>
        <w:pStyle w:val="ListNumber"/>
      </w:pPr>
      <w:r>
        <w:t>Click</w:t>
      </w:r>
      <w:r w:rsidR="00751898">
        <w:t xml:space="preserve"> </w:t>
      </w:r>
      <w:r w:rsidR="00751898" w:rsidRPr="00725D4E">
        <w:rPr>
          <w:b/>
        </w:rPr>
        <w:t>Open Network and Sharing Center</w:t>
      </w:r>
      <w:r>
        <w:t>.</w:t>
      </w:r>
    </w:p>
    <w:p w:rsidR="00751898" w:rsidRDefault="00751898" w:rsidP="00751898">
      <w:pPr>
        <w:pStyle w:val="ListNumber"/>
      </w:pPr>
      <w:r>
        <w:t xml:space="preserve">Click </w:t>
      </w:r>
      <w:r w:rsidRPr="00465F1A">
        <w:rPr>
          <w:b/>
        </w:rPr>
        <w:t>Manage Wireless networks</w:t>
      </w:r>
      <w:r w:rsidR="002F71C3">
        <w:t>.</w:t>
      </w:r>
    </w:p>
    <w:p w:rsidR="00751898" w:rsidRDefault="00465F1A" w:rsidP="00751898">
      <w:pPr>
        <w:pStyle w:val="Picture"/>
      </w:pPr>
      <w:r>
        <w:rPr>
          <w:noProof/>
        </w:rPr>
        <w:drawing>
          <wp:inline distT="0" distB="0" distL="0" distR="0" wp14:anchorId="744171E4" wp14:editId="0DBB3842">
            <wp:extent cx="4242816" cy="3191256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751898" w:rsidP="00751898">
      <w:pPr>
        <w:pStyle w:val="ListNumber"/>
      </w:pPr>
      <w:r>
        <w:t xml:space="preserve">Click </w:t>
      </w:r>
      <w:r w:rsidRPr="002F71C3">
        <w:rPr>
          <w:b/>
        </w:rPr>
        <w:t>Add</w:t>
      </w:r>
      <w:r w:rsidR="002F71C3">
        <w:t>.</w:t>
      </w:r>
    </w:p>
    <w:p w:rsidR="006058DB" w:rsidRDefault="006058DB" w:rsidP="002F71C3">
      <w:pPr>
        <w:pStyle w:val="Picture"/>
      </w:pPr>
      <w:r>
        <w:rPr>
          <w:noProof/>
        </w:rPr>
        <w:lastRenderedPageBreak/>
        <w:drawing>
          <wp:inline distT="0" distB="0" distL="0" distR="0" wp14:anchorId="552B32F2" wp14:editId="754E59E2">
            <wp:extent cx="4242816" cy="3191256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319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D119BA" w:rsidP="00751898">
      <w:pPr>
        <w:pStyle w:val="ListNumber"/>
      </w:pPr>
      <w:r>
        <w:t xml:space="preserve">Click </w:t>
      </w:r>
      <w:r w:rsidRPr="00D119BA">
        <w:rPr>
          <w:b/>
        </w:rPr>
        <w:t>Man</w:t>
      </w:r>
      <w:r w:rsidR="00751898" w:rsidRPr="00D119BA">
        <w:rPr>
          <w:b/>
        </w:rPr>
        <w:t xml:space="preserve">ually create </w:t>
      </w:r>
      <w:r w:rsidRPr="00D119BA">
        <w:rPr>
          <w:b/>
        </w:rPr>
        <w:t xml:space="preserve">a </w:t>
      </w:r>
      <w:r w:rsidR="00751898" w:rsidRPr="00D119BA">
        <w:rPr>
          <w:b/>
        </w:rPr>
        <w:t>network profile</w:t>
      </w:r>
      <w:r>
        <w:t>.</w:t>
      </w:r>
    </w:p>
    <w:p w:rsidR="00751898" w:rsidRDefault="00D119BA" w:rsidP="00751898">
      <w:pPr>
        <w:pStyle w:val="Picture"/>
      </w:pPr>
      <w:r>
        <w:rPr>
          <w:noProof/>
        </w:rPr>
        <w:drawing>
          <wp:inline distT="0" distB="0" distL="0" distR="0">
            <wp:extent cx="3310128" cy="2441448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BA" w:rsidRDefault="00D119BA" w:rsidP="00D119BA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3319272" cy="2432304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751898" w:rsidP="00751898">
      <w:pPr>
        <w:pStyle w:val="ListNumber"/>
      </w:pPr>
      <w:r>
        <w:t>Enter the following information</w:t>
      </w:r>
      <w:r w:rsidR="00A94690">
        <w:t xml:space="preserve"> in the form provided</w:t>
      </w:r>
    </w:p>
    <w:p w:rsidR="00A94690" w:rsidRDefault="00751898" w:rsidP="00A94690">
      <w:pPr>
        <w:pStyle w:val="ListNumber3"/>
      </w:pPr>
      <w:r w:rsidRPr="00A94690">
        <w:rPr>
          <w:b/>
        </w:rPr>
        <w:t>Network Name</w:t>
      </w:r>
      <w:r>
        <w:t>: eduroam</w:t>
      </w:r>
    </w:p>
    <w:p w:rsidR="00A94690" w:rsidRDefault="00751898" w:rsidP="00A94690">
      <w:pPr>
        <w:pStyle w:val="ListNumber3"/>
      </w:pPr>
      <w:r w:rsidRPr="00A94690">
        <w:rPr>
          <w:b/>
        </w:rPr>
        <w:t>Security Type:</w:t>
      </w:r>
      <w:r>
        <w:t xml:space="preserve"> WPA2-Enterprise</w:t>
      </w:r>
    </w:p>
    <w:p w:rsidR="00A94690" w:rsidRDefault="00751898" w:rsidP="00A94690">
      <w:pPr>
        <w:pStyle w:val="ListNumber3"/>
      </w:pPr>
      <w:r w:rsidRPr="00A94690">
        <w:rPr>
          <w:b/>
        </w:rPr>
        <w:t>Encryption type:</w:t>
      </w:r>
      <w:r>
        <w:t xml:space="preserve"> AES</w:t>
      </w:r>
    </w:p>
    <w:p w:rsidR="00751898" w:rsidRDefault="00A94690" w:rsidP="00A94690">
      <w:pPr>
        <w:pStyle w:val="ListNumber3"/>
      </w:pPr>
      <w:r>
        <w:t xml:space="preserve">Enable the checkbox for </w:t>
      </w:r>
      <w:r w:rsidR="00751898" w:rsidRPr="00A94690">
        <w:rPr>
          <w:b/>
        </w:rPr>
        <w:t>Start this connection automatically</w:t>
      </w:r>
      <w:r>
        <w:t>.</w:t>
      </w:r>
    </w:p>
    <w:p w:rsidR="00751898" w:rsidRDefault="005E6E41" w:rsidP="00751898">
      <w:pPr>
        <w:pStyle w:val="ListNumber"/>
      </w:pPr>
      <w:r>
        <w:t>Then c</w:t>
      </w:r>
      <w:r w:rsidR="00751898">
        <w:t xml:space="preserve">lick </w:t>
      </w:r>
      <w:r w:rsidR="00751898" w:rsidRPr="005E6E41">
        <w:rPr>
          <w:b/>
        </w:rPr>
        <w:t>Next</w:t>
      </w:r>
      <w:r>
        <w:t>.</w:t>
      </w:r>
    </w:p>
    <w:p w:rsidR="00751898" w:rsidRDefault="008F3AAA" w:rsidP="00751898">
      <w:pPr>
        <w:pStyle w:val="Picture"/>
      </w:pPr>
      <w:r>
        <w:rPr>
          <w:noProof/>
        </w:rPr>
        <w:drawing>
          <wp:inline distT="0" distB="0" distL="0" distR="0">
            <wp:extent cx="3310128" cy="2432304"/>
            <wp:effectExtent l="0" t="0" r="508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751898" w:rsidP="00751898">
      <w:pPr>
        <w:pStyle w:val="ListNumber"/>
      </w:pPr>
      <w:r>
        <w:t xml:space="preserve">Click </w:t>
      </w:r>
      <w:r w:rsidRPr="008D3A81">
        <w:rPr>
          <w:b/>
        </w:rPr>
        <w:t>Change Connection Settings</w:t>
      </w:r>
      <w:r w:rsidR="008F3AAA">
        <w:t>.</w:t>
      </w:r>
    </w:p>
    <w:p w:rsidR="00751898" w:rsidRDefault="008D3A81" w:rsidP="00751898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2450592" cy="3163824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8D3A81" w:rsidP="00751898">
      <w:pPr>
        <w:pStyle w:val="ListNumber"/>
      </w:pPr>
      <w:r>
        <w:t xml:space="preserve">Click the </w:t>
      </w:r>
      <w:r w:rsidRPr="008D3A81">
        <w:rPr>
          <w:b/>
        </w:rPr>
        <w:t>S</w:t>
      </w:r>
      <w:r w:rsidR="00751898" w:rsidRPr="008D3A81">
        <w:rPr>
          <w:b/>
        </w:rPr>
        <w:t>ecurity</w:t>
      </w:r>
      <w:r w:rsidR="00751898">
        <w:t xml:space="preserve"> tab</w:t>
      </w:r>
      <w:r>
        <w:t>.</w:t>
      </w:r>
    </w:p>
    <w:p w:rsidR="008D3A81" w:rsidRDefault="008D3A81" w:rsidP="00751898">
      <w:pPr>
        <w:pStyle w:val="ListNumber"/>
      </w:pPr>
      <w:r>
        <w:t>S</w:t>
      </w:r>
      <w:r>
        <w:t xml:space="preserve">elect </w:t>
      </w:r>
      <w:r w:rsidRPr="008D3A81">
        <w:rPr>
          <w:b/>
        </w:rPr>
        <w:t>Microsoft Protected EAP (PEAP)</w:t>
      </w:r>
      <w:r>
        <w:t xml:space="preserve"> from the available drop down list for</w:t>
      </w:r>
      <w:r w:rsidR="00751898">
        <w:t xml:space="preserve"> network authentication method</w:t>
      </w:r>
      <w:r>
        <w:t>.</w:t>
      </w:r>
    </w:p>
    <w:p w:rsidR="00751898" w:rsidRDefault="008D3A81" w:rsidP="00751898">
      <w:pPr>
        <w:pStyle w:val="ListNumber"/>
      </w:pPr>
      <w:r>
        <w:t>T</w:t>
      </w:r>
      <w:r w:rsidR="00751898">
        <w:t xml:space="preserve">hen click </w:t>
      </w:r>
      <w:r w:rsidRPr="008D3A81">
        <w:rPr>
          <w:b/>
        </w:rPr>
        <w:t>S</w:t>
      </w:r>
      <w:r w:rsidR="00751898" w:rsidRPr="008D3A81">
        <w:rPr>
          <w:b/>
        </w:rPr>
        <w:t>ettings</w:t>
      </w:r>
      <w:r>
        <w:t>.</w:t>
      </w:r>
    </w:p>
    <w:p w:rsidR="00751898" w:rsidRDefault="00392824" w:rsidP="00392824">
      <w:pPr>
        <w:pStyle w:val="Picture"/>
      </w:pPr>
      <w:r>
        <w:rPr>
          <w:noProof/>
        </w:rPr>
        <w:drawing>
          <wp:inline distT="0" distB="0" distL="0" distR="0" wp14:anchorId="6C006CAA" wp14:editId="67559657">
            <wp:extent cx="2468880" cy="3520440"/>
            <wp:effectExtent l="0" t="0" r="762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898">
        <w:t xml:space="preserve"> </w:t>
      </w:r>
    </w:p>
    <w:p w:rsidR="00751898" w:rsidRDefault="00392824" w:rsidP="00751898">
      <w:pPr>
        <w:pStyle w:val="ListNumber"/>
      </w:pPr>
      <w:r>
        <w:t xml:space="preserve">Enable the checkbox for </w:t>
      </w:r>
      <w:r w:rsidRPr="00392824">
        <w:rPr>
          <w:b/>
        </w:rPr>
        <w:t>Validate server certificate</w:t>
      </w:r>
      <w:r>
        <w:t>.</w:t>
      </w:r>
    </w:p>
    <w:p w:rsidR="00751898" w:rsidRDefault="00392824" w:rsidP="00751898">
      <w:pPr>
        <w:pStyle w:val="ListNumber"/>
      </w:pPr>
      <w:r>
        <w:lastRenderedPageBreak/>
        <w:t xml:space="preserve">Enable the checkbox for </w:t>
      </w:r>
      <w:r w:rsidR="00751898" w:rsidRPr="00392824">
        <w:rPr>
          <w:b/>
        </w:rPr>
        <w:t>Connect to these servers</w:t>
      </w:r>
      <w:r w:rsidRPr="00392824">
        <w:rPr>
          <w:b/>
        </w:rPr>
        <w:t>:</w:t>
      </w:r>
      <w:r>
        <w:rPr>
          <w:b/>
        </w:rPr>
        <w:t xml:space="preserve">. </w:t>
      </w:r>
      <w:r w:rsidRPr="00392824">
        <w:t xml:space="preserve"> Then </w:t>
      </w:r>
      <w:r>
        <w:t>in the field provided enter</w:t>
      </w:r>
      <w:r w:rsidR="00751898">
        <w:t xml:space="preserve"> </w:t>
      </w:r>
      <w:r w:rsidR="00751898" w:rsidRPr="00392824">
        <w:rPr>
          <w:b/>
        </w:rPr>
        <w:t>eduroam.clemson.edu</w:t>
      </w:r>
      <w:r>
        <w:t>.</w:t>
      </w:r>
    </w:p>
    <w:p w:rsidR="00392824" w:rsidRDefault="00392824" w:rsidP="00751898">
      <w:pPr>
        <w:pStyle w:val="ListNumber"/>
      </w:pPr>
      <w:r>
        <w:t xml:space="preserve">Under the Trusted Root Certification Authorities section, enable the checkbox for </w:t>
      </w:r>
      <w:r w:rsidR="00751898" w:rsidRPr="00392824">
        <w:rPr>
          <w:b/>
        </w:rPr>
        <w:t>AddTrust External CA Root</w:t>
      </w:r>
      <w:r w:rsidRPr="00392824">
        <w:rPr>
          <w:b/>
        </w:rPr>
        <w:t>.</w:t>
      </w:r>
    </w:p>
    <w:p w:rsidR="00751898" w:rsidRDefault="00F7007E" w:rsidP="00751898">
      <w:pPr>
        <w:pStyle w:val="ListNumber"/>
      </w:pPr>
      <w:r>
        <w:t>Enable the checkbox for</w:t>
      </w:r>
      <w:r w:rsidR="00751898">
        <w:t xml:space="preserve"> </w:t>
      </w:r>
      <w:r w:rsidR="00751898" w:rsidRPr="00F7007E">
        <w:rPr>
          <w:b/>
        </w:rPr>
        <w:t>Do not prompt user to authorize new servers or trusted certification authorities</w:t>
      </w:r>
      <w:r>
        <w:t>.</w:t>
      </w:r>
    </w:p>
    <w:p w:rsidR="00751898" w:rsidRDefault="00CC4597" w:rsidP="00751898">
      <w:pPr>
        <w:pStyle w:val="ListNumber"/>
      </w:pPr>
      <w:r>
        <w:t>From the</w:t>
      </w:r>
      <w:r w:rsidR="00751898">
        <w:t xml:space="preserve"> Select Authentication Method</w:t>
      </w:r>
      <w:r>
        <w:t xml:space="preserve"> drop down list</w:t>
      </w:r>
      <w:r w:rsidR="00751898">
        <w:t xml:space="preserve">, select </w:t>
      </w:r>
      <w:r w:rsidR="00751898" w:rsidRPr="00CC4597">
        <w:rPr>
          <w:b/>
        </w:rPr>
        <w:t>Secured Password (EAP/MSCHAPv2)</w:t>
      </w:r>
      <w:r>
        <w:rPr>
          <w:b/>
        </w:rPr>
        <w:t>.</w:t>
      </w:r>
      <w:r w:rsidR="00751898">
        <w:t xml:space="preserve"> </w:t>
      </w:r>
    </w:p>
    <w:p w:rsidR="00751898" w:rsidRDefault="00751898" w:rsidP="00751898">
      <w:pPr>
        <w:pStyle w:val="ListNumber"/>
      </w:pPr>
      <w:r>
        <w:t xml:space="preserve">Click </w:t>
      </w:r>
      <w:r w:rsidRPr="00CC4597">
        <w:rPr>
          <w:b/>
        </w:rPr>
        <w:t>OK</w:t>
      </w:r>
      <w:r w:rsidR="00CC4597">
        <w:t>.</w:t>
      </w:r>
    </w:p>
    <w:p w:rsidR="00CC4597" w:rsidRDefault="00CC4597" w:rsidP="00CC4597">
      <w:pPr>
        <w:pStyle w:val="Picture"/>
      </w:pPr>
      <w:r>
        <w:rPr>
          <w:noProof/>
        </w:rPr>
        <w:drawing>
          <wp:inline distT="0" distB="0" distL="0" distR="0">
            <wp:extent cx="2450592" cy="3163824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B0371C" w:rsidP="00751898">
      <w:pPr>
        <w:pStyle w:val="ListNumber"/>
      </w:pPr>
      <w:r>
        <w:t xml:space="preserve">Click </w:t>
      </w:r>
      <w:r w:rsidR="00751898" w:rsidRPr="00B0371C">
        <w:rPr>
          <w:b/>
        </w:rPr>
        <w:t>Advanced Setting</w:t>
      </w:r>
      <w:r>
        <w:t>.</w:t>
      </w:r>
    </w:p>
    <w:p w:rsidR="00751898" w:rsidRDefault="00536C9E" w:rsidP="00751898">
      <w:pPr>
        <w:pStyle w:val="Picture"/>
      </w:pPr>
      <w:r>
        <w:rPr>
          <w:noProof/>
        </w:rPr>
        <w:lastRenderedPageBreak/>
        <w:drawing>
          <wp:inline distT="0" distB="0" distL="0" distR="0">
            <wp:extent cx="2441448" cy="316382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536C9E" w:rsidP="00751898">
      <w:pPr>
        <w:pStyle w:val="ListNumber"/>
      </w:pPr>
      <w:r>
        <w:t>Select the check</w:t>
      </w:r>
      <w:r w:rsidR="00751898">
        <w:t xml:space="preserve">box </w:t>
      </w:r>
      <w:r>
        <w:t xml:space="preserve">for </w:t>
      </w:r>
      <w:r w:rsidR="00751898" w:rsidRPr="00536C9E">
        <w:rPr>
          <w:b/>
        </w:rPr>
        <w:t>Specify authentication mode</w:t>
      </w:r>
      <w:r w:rsidRPr="00536C9E">
        <w:t>.</w:t>
      </w:r>
    </w:p>
    <w:p w:rsidR="00751898" w:rsidRDefault="00536C9E" w:rsidP="00751898">
      <w:pPr>
        <w:pStyle w:val="ListNumber"/>
      </w:pPr>
      <w:r>
        <w:t xml:space="preserve">Then select </w:t>
      </w:r>
      <w:r w:rsidRPr="00536C9E">
        <w:rPr>
          <w:b/>
        </w:rPr>
        <w:t>U</w:t>
      </w:r>
      <w:r w:rsidR="00751898" w:rsidRPr="00536C9E">
        <w:rPr>
          <w:b/>
        </w:rPr>
        <w:t>ser authentication</w:t>
      </w:r>
      <w:r w:rsidR="00751898">
        <w:t xml:space="preserve"> </w:t>
      </w:r>
      <w:r>
        <w:t>from the available drop down list.</w:t>
      </w:r>
    </w:p>
    <w:p w:rsidR="00751898" w:rsidRDefault="00751898" w:rsidP="00536C9E">
      <w:pPr>
        <w:pStyle w:val="ListNumber"/>
      </w:pPr>
      <w:r>
        <w:t xml:space="preserve">Click </w:t>
      </w:r>
      <w:r w:rsidRPr="00536C9E">
        <w:rPr>
          <w:b/>
        </w:rPr>
        <w:t>OK</w:t>
      </w:r>
      <w:r w:rsidR="00536C9E">
        <w:t>.</w:t>
      </w:r>
    </w:p>
    <w:p w:rsidR="00751898" w:rsidRDefault="00751898" w:rsidP="00751898">
      <w:pPr>
        <w:pStyle w:val="ListNumber"/>
      </w:pPr>
      <w:r>
        <w:rPr>
          <w:noProof/>
        </w:rPr>
        <w:t xml:space="preserve">Click </w:t>
      </w:r>
      <w:r w:rsidRPr="00536C9E">
        <w:rPr>
          <w:b/>
          <w:noProof/>
        </w:rPr>
        <w:t>OK</w:t>
      </w:r>
      <w:r w:rsidR="00536C9E">
        <w:rPr>
          <w:noProof/>
        </w:rPr>
        <w:t xml:space="preserve"> again.</w:t>
      </w:r>
    </w:p>
    <w:p w:rsidR="00751898" w:rsidRDefault="00751898" w:rsidP="00751898">
      <w:pPr>
        <w:pStyle w:val="ListNumber"/>
      </w:pPr>
      <w:r>
        <w:t xml:space="preserve">Click </w:t>
      </w:r>
      <w:r w:rsidRPr="00536C9E">
        <w:rPr>
          <w:b/>
        </w:rPr>
        <w:t>Close</w:t>
      </w:r>
      <w:r w:rsidR="00536C9E">
        <w:t>.</w:t>
      </w:r>
    </w:p>
    <w:p w:rsidR="00536C9E" w:rsidRDefault="00536C9E" w:rsidP="00536C9E">
      <w:pPr>
        <w:pStyle w:val="Picture"/>
      </w:pPr>
      <w:r>
        <w:rPr>
          <w:noProof/>
        </w:rPr>
        <w:drawing>
          <wp:inline distT="0" distB="0" distL="0" distR="0">
            <wp:extent cx="2743200" cy="1481328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98" w:rsidRDefault="00536C9E" w:rsidP="00751898">
      <w:pPr>
        <w:pStyle w:val="ListNumber"/>
      </w:pPr>
      <w:r>
        <w:t>When prompted, l</w:t>
      </w:r>
      <w:r w:rsidR="00751898">
        <w:t xml:space="preserve">ogin </w:t>
      </w:r>
      <w:r>
        <w:t xml:space="preserve">to the eduroam network </w:t>
      </w:r>
      <w:r w:rsidR="00751898">
        <w:t xml:space="preserve">with your </w:t>
      </w:r>
      <w:r w:rsidR="00751898" w:rsidRPr="00536C9E">
        <w:rPr>
          <w:b/>
        </w:rPr>
        <w:t>username@clemson.edu</w:t>
      </w:r>
      <w:r w:rsidR="00751898">
        <w:t xml:space="preserve"> and </w:t>
      </w:r>
      <w:r w:rsidR="00751898" w:rsidRPr="00536C9E">
        <w:rPr>
          <w:b/>
        </w:rPr>
        <w:t>password</w:t>
      </w:r>
      <w:r>
        <w:t>.</w:t>
      </w:r>
    </w:p>
    <w:p w:rsidR="00751898" w:rsidRDefault="00E072DE" w:rsidP="00E072DE">
      <w:pPr>
        <w:pStyle w:val="ListNumber"/>
      </w:pPr>
      <w:r>
        <w:t xml:space="preserve">Then click </w:t>
      </w:r>
      <w:r>
        <w:rPr>
          <w:b/>
        </w:rPr>
        <w:t>OK</w:t>
      </w:r>
      <w:r>
        <w:t>.</w:t>
      </w:r>
      <w:bookmarkStart w:id="0" w:name="_GoBack"/>
      <w:bookmarkEnd w:id="0"/>
    </w:p>
    <w:sectPr w:rsidR="00751898" w:rsidSect="007A44EC">
      <w:headerReference w:type="default" r:id="rId20"/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B0" w:rsidRDefault="009A04B0" w:rsidP="002E0FA6">
      <w:pPr>
        <w:spacing w:after="0"/>
      </w:pPr>
      <w:r>
        <w:separator/>
      </w:r>
    </w:p>
  </w:endnote>
  <w:endnote w:type="continuationSeparator" w:id="0">
    <w:p w:rsidR="009A04B0" w:rsidRDefault="009A04B0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F827B6">
      <w:rPr>
        <w:sz w:val="20"/>
        <w:szCs w:val="20"/>
      </w:rPr>
      <w:t>April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E072DE">
          <w:rPr>
            <w:noProof/>
            <w:sz w:val="20"/>
            <w:szCs w:val="20"/>
          </w:rPr>
          <w:t>6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E072DE">
          <w:rPr>
            <w:noProof/>
            <w:sz w:val="20"/>
            <w:szCs w:val="20"/>
          </w:rPr>
          <w:t>6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B0" w:rsidRDefault="009A04B0" w:rsidP="002E0FA6">
      <w:pPr>
        <w:spacing w:after="0"/>
      </w:pPr>
      <w:r>
        <w:separator/>
      </w:r>
    </w:p>
  </w:footnote>
  <w:footnote w:type="continuationSeparator" w:id="0">
    <w:p w:rsidR="009A04B0" w:rsidRDefault="009A04B0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6A4D22B0" wp14:editId="2C389F51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1898">
      <w:t>eduroam</w:t>
    </w:r>
    <w:r w:rsidR="00CE3B62">
      <w:t xml:space="preserve"> – </w:t>
    </w:r>
    <w:r w:rsidR="00751898">
      <w:t>Windows 7 Profile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98"/>
    <w:rsid w:val="00085A49"/>
    <w:rsid w:val="000A48BD"/>
    <w:rsid w:val="000B0DBC"/>
    <w:rsid w:val="000B645A"/>
    <w:rsid w:val="000F23E1"/>
    <w:rsid w:val="001209A8"/>
    <w:rsid w:val="001A5A49"/>
    <w:rsid w:val="002663F8"/>
    <w:rsid w:val="002B5EB7"/>
    <w:rsid w:val="002E0FA6"/>
    <w:rsid w:val="002F71C3"/>
    <w:rsid w:val="003174E1"/>
    <w:rsid w:val="003660C3"/>
    <w:rsid w:val="00374581"/>
    <w:rsid w:val="00392824"/>
    <w:rsid w:val="003D3810"/>
    <w:rsid w:val="00446DBA"/>
    <w:rsid w:val="00465F1A"/>
    <w:rsid w:val="004717BB"/>
    <w:rsid w:val="0048452D"/>
    <w:rsid w:val="004C1C65"/>
    <w:rsid w:val="004C6688"/>
    <w:rsid w:val="00517AE8"/>
    <w:rsid w:val="00536C9E"/>
    <w:rsid w:val="005813C0"/>
    <w:rsid w:val="005C211A"/>
    <w:rsid w:val="005D1F98"/>
    <w:rsid w:val="005E6E41"/>
    <w:rsid w:val="006042F3"/>
    <w:rsid w:val="006058DB"/>
    <w:rsid w:val="00614932"/>
    <w:rsid w:val="0065123C"/>
    <w:rsid w:val="00664F94"/>
    <w:rsid w:val="00691082"/>
    <w:rsid w:val="00695023"/>
    <w:rsid w:val="007019DD"/>
    <w:rsid w:val="00725D4E"/>
    <w:rsid w:val="00751898"/>
    <w:rsid w:val="007545F1"/>
    <w:rsid w:val="00776509"/>
    <w:rsid w:val="007914B0"/>
    <w:rsid w:val="007A44EC"/>
    <w:rsid w:val="007E01D7"/>
    <w:rsid w:val="008355E5"/>
    <w:rsid w:val="00837F32"/>
    <w:rsid w:val="008536C6"/>
    <w:rsid w:val="0089462D"/>
    <w:rsid w:val="008D3A81"/>
    <w:rsid w:val="008F3AAA"/>
    <w:rsid w:val="0090661E"/>
    <w:rsid w:val="00951B35"/>
    <w:rsid w:val="0097789C"/>
    <w:rsid w:val="009971E0"/>
    <w:rsid w:val="009A04B0"/>
    <w:rsid w:val="00A1218A"/>
    <w:rsid w:val="00A235A6"/>
    <w:rsid w:val="00A7251A"/>
    <w:rsid w:val="00A94690"/>
    <w:rsid w:val="00B0371C"/>
    <w:rsid w:val="00B2742B"/>
    <w:rsid w:val="00B964F8"/>
    <w:rsid w:val="00BC626C"/>
    <w:rsid w:val="00BE3FA6"/>
    <w:rsid w:val="00C1055A"/>
    <w:rsid w:val="00C807FD"/>
    <w:rsid w:val="00CB292D"/>
    <w:rsid w:val="00CC4597"/>
    <w:rsid w:val="00CD414E"/>
    <w:rsid w:val="00CE3B62"/>
    <w:rsid w:val="00D119BA"/>
    <w:rsid w:val="00D30FA6"/>
    <w:rsid w:val="00D57AA6"/>
    <w:rsid w:val="00DB683F"/>
    <w:rsid w:val="00DD69C2"/>
    <w:rsid w:val="00E072DE"/>
    <w:rsid w:val="00E66BC3"/>
    <w:rsid w:val="00E85127"/>
    <w:rsid w:val="00E96DA2"/>
    <w:rsid w:val="00EB36C5"/>
    <w:rsid w:val="00F7007E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AA20-16BB-4F3D-B1AF-DCF94DF1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345</TotalTime>
  <Pages>6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11</cp:revision>
  <cp:lastPrinted>2009-05-07T20:15:00Z</cp:lastPrinted>
  <dcterms:created xsi:type="dcterms:W3CDTF">2013-05-01T14:13:00Z</dcterms:created>
  <dcterms:modified xsi:type="dcterms:W3CDTF">2013-05-01T21:24:00Z</dcterms:modified>
</cp:coreProperties>
</file>