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62" w:rsidRDefault="00FE140F" w:rsidP="00CE3B62">
      <w:pPr>
        <w:pStyle w:val="Title"/>
      </w:pPr>
      <w:r>
        <w:t>Windows 7/8 Installer</w:t>
      </w:r>
    </w:p>
    <w:p w:rsidR="00CE3B62" w:rsidRDefault="00FE140F" w:rsidP="00CE3B62">
      <w:pPr>
        <w:pStyle w:val="Subtitle"/>
      </w:pPr>
      <w:proofErr w:type="spellStart"/>
      <w:proofErr w:type="gramStart"/>
      <w:r>
        <w:t>eduroam</w:t>
      </w:r>
      <w:proofErr w:type="spellEnd"/>
      <w:proofErr w:type="gramEnd"/>
    </w:p>
    <w:p w:rsidR="00FE140F" w:rsidRDefault="00FE140F" w:rsidP="00FE140F"/>
    <w:p w:rsidR="00FE140F" w:rsidRDefault="00FE140F" w:rsidP="00FE140F">
      <w:pPr>
        <w:pStyle w:val="ListNumber"/>
      </w:pPr>
      <w:r>
        <w:t xml:space="preserve">Launch the </w:t>
      </w:r>
      <w:r w:rsidRPr="00FE140F">
        <w:rPr>
          <w:b/>
        </w:rPr>
        <w:t>eduroam.exe</w:t>
      </w:r>
      <w:r w:rsidRPr="00437C76">
        <w:t>.</w:t>
      </w:r>
      <w:bookmarkStart w:id="0" w:name="_GoBack"/>
      <w:bookmarkEnd w:id="0"/>
    </w:p>
    <w:p w:rsidR="00FE140F" w:rsidRDefault="00FE140F" w:rsidP="00FE140F">
      <w:pPr>
        <w:pStyle w:val="Picture"/>
      </w:pPr>
      <w:r>
        <w:rPr>
          <w:noProof/>
        </w:rPr>
        <w:drawing>
          <wp:inline distT="0" distB="0" distL="0" distR="0" wp14:anchorId="78B2746D" wp14:editId="5CF39915">
            <wp:extent cx="2990088" cy="11704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0F" w:rsidRDefault="00FE140F" w:rsidP="00FE140F">
      <w:pPr>
        <w:pStyle w:val="ListNumber"/>
      </w:pPr>
      <w:r>
        <w:t xml:space="preserve">Click </w:t>
      </w:r>
      <w:r w:rsidRPr="00FE140F">
        <w:rPr>
          <w:b/>
        </w:rPr>
        <w:t>Install</w:t>
      </w:r>
      <w:r>
        <w:t>.</w:t>
      </w:r>
    </w:p>
    <w:p w:rsidR="00FE140F" w:rsidRDefault="00FE140F" w:rsidP="00FE140F">
      <w:pPr>
        <w:pStyle w:val="Picture"/>
      </w:pPr>
      <w:r>
        <w:rPr>
          <w:noProof/>
        </w:rPr>
        <w:drawing>
          <wp:inline distT="0" distB="0" distL="0" distR="0" wp14:anchorId="73667E82" wp14:editId="0C98E97B">
            <wp:extent cx="2990088" cy="117043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0F" w:rsidRDefault="00FE140F" w:rsidP="00FE140F">
      <w:pPr>
        <w:pStyle w:val="ListNumber"/>
      </w:pPr>
      <w:r>
        <w:t xml:space="preserve">Click </w:t>
      </w:r>
      <w:r w:rsidRPr="00FE140F">
        <w:rPr>
          <w:b/>
        </w:rPr>
        <w:t>Close</w:t>
      </w:r>
      <w:r>
        <w:t>.</w:t>
      </w:r>
    </w:p>
    <w:p w:rsidR="00FE140F" w:rsidRDefault="00FE140F" w:rsidP="00FE140F">
      <w:pPr>
        <w:pStyle w:val="Picture"/>
      </w:pPr>
      <w:r>
        <w:rPr>
          <w:noProof/>
        </w:rPr>
        <w:drawing>
          <wp:inline distT="0" distB="0" distL="0" distR="0" wp14:anchorId="29A3928C" wp14:editId="59A37E6E">
            <wp:extent cx="2743200" cy="1481328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40F" w:rsidRDefault="00FE140F" w:rsidP="00FE140F">
      <w:pPr>
        <w:pStyle w:val="ListNumber"/>
      </w:pPr>
      <w:r>
        <w:t xml:space="preserve">Login with your </w:t>
      </w:r>
      <w:r w:rsidRPr="00FE140F">
        <w:rPr>
          <w:b/>
        </w:rPr>
        <w:t>username@clemson.edu</w:t>
      </w:r>
      <w:r>
        <w:t xml:space="preserve"> and </w:t>
      </w:r>
      <w:r w:rsidRPr="00FE140F">
        <w:rPr>
          <w:b/>
        </w:rPr>
        <w:t>password</w:t>
      </w:r>
      <w:r>
        <w:t xml:space="preserve">, </w:t>
      </w:r>
      <w:proofErr w:type="gramStart"/>
      <w:r>
        <w:t>then</w:t>
      </w:r>
      <w:proofErr w:type="gramEnd"/>
      <w:r>
        <w:t xml:space="preserve"> click </w:t>
      </w:r>
      <w:r w:rsidRPr="00FE140F">
        <w:rPr>
          <w:b/>
        </w:rPr>
        <w:t>OK</w:t>
      </w:r>
      <w:r>
        <w:t>.</w:t>
      </w:r>
    </w:p>
    <w:p w:rsidR="00FE140F" w:rsidRDefault="00FE140F" w:rsidP="00FE140F">
      <w:pPr>
        <w:pStyle w:val="ListParagraph"/>
      </w:pPr>
    </w:p>
    <w:p w:rsidR="00FE140F" w:rsidRDefault="00FE140F" w:rsidP="00FE140F"/>
    <w:p w:rsidR="00FE140F" w:rsidRDefault="00FE140F" w:rsidP="00FE140F"/>
    <w:p w:rsidR="00FE140F" w:rsidRPr="00FE140F" w:rsidRDefault="00FE140F" w:rsidP="00FE140F"/>
    <w:sectPr w:rsidR="00FE140F" w:rsidRPr="00FE140F" w:rsidSect="007A44EC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62" w:rsidRDefault="00710562" w:rsidP="002E0FA6">
      <w:pPr>
        <w:spacing w:after="0"/>
      </w:pPr>
      <w:r>
        <w:separator/>
      </w:r>
    </w:p>
  </w:endnote>
  <w:endnote w:type="continuationSeparator" w:id="0">
    <w:p w:rsidR="00710562" w:rsidRDefault="00710562" w:rsidP="002E0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2E0FA6" w:rsidRDefault="004717BB" w:rsidP="00E85127">
    <w:pPr>
      <w:pBdr>
        <w:top w:val="single" w:sz="4" w:space="1" w:color="auto"/>
      </w:pBdr>
      <w:tabs>
        <w:tab w:val="center" w:pos="4320"/>
        <w:tab w:val="center" w:pos="7290"/>
        <w:tab w:val="right" w:pos="10080"/>
      </w:tabs>
      <w:rPr>
        <w:sz w:val="20"/>
        <w:szCs w:val="20"/>
      </w:rPr>
    </w:pPr>
    <w:r>
      <w:rPr>
        <w:sz w:val="20"/>
        <w:szCs w:val="20"/>
      </w:rPr>
      <w:t>CCIT Help Desk</w:t>
    </w:r>
    <w:r w:rsidR="001209A8">
      <w:rPr>
        <w:sz w:val="20"/>
        <w:szCs w:val="20"/>
      </w:rPr>
      <w:tab/>
    </w:r>
    <w:hyperlink r:id="rId1" w:history="1">
      <w:r w:rsidR="001209A8" w:rsidRPr="00530DD7">
        <w:rPr>
          <w:rStyle w:val="Hyperlink"/>
          <w:sz w:val="20"/>
          <w:szCs w:val="20"/>
        </w:rPr>
        <w:t>ithelp@clemson.edu</w:t>
      </w:r>
    </w:hyperlink>
    <w:r w:rsidR="001209A8">
      <w:rPr>
        <w:sz w:val="20"/>
        <w:szCs w:val="20"/>
      </w:rPr>
      <w:tab/>
    </w:r>
    <w:r w:rsidR="00F827B6">
      <w:rPr>
        <w:sz w:val="20"/>
        <w:szCs w:val="20"/>
      </w:rPr>
      <w:t>April 2013</w:t>
    </w:r>
    <w:r w:rsidR="001209A8">
      <w:rPr>
        <w:sz w:val="20"/>
        <w:szCs w:val="20"/>
      </w:rPr>
      <w:tab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1209A8" w:rsidRPr="002E0FA6">
          <w:rPr>
            <w:sz w:val="20"/>
            <w:szCs w:val="20"/>
          </w:rPr>
          <w:t xml:space="preserve">Page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PAGE </w:instrText>
        </w:r>
        <w:r w:rsidR="00CB292D" w:rsidRPr="002E0FA6">
          <w:rPr>
            <w:sz w:val="20"/>
            <w:szCs w:val="20"/>
          </w:rPr>
          <w:fldChar w:fldCharType="separate"/>
        </w:r>
        <w:r w:rsidR="00D30EA0">
          <w:rPr>
            <w:noProof/>
            <w:sz w:val="20"/>
            <w:szCs w:val="20"/>
          </w:rPr>
          <w:t>1</w:t>
        </w:r>
        <w:r w:rsidR="00CB292D" w:rsidRPr="002E0FA6">
          <w:rPr>
            <w:sz w:val="20"/>
            <w:szCs w:val="20"/>
          </w:rPr>
          <w:fldChar w:fldCharType="end"/>
        </w:r>
        <w:r w:rsidR="001209A8" w:rsidRPr="002E0FA6">
          <w:rPr>
            <w:sz w:val="20"/>
            <w:szCs w:val="20"/>
          </w:rPr>
          <w:t xml:space="preserve"> of </w:t>
        </w:r>
        <w:r w:rsidR="00CB292D" w:rsidRPr="002E0FA6">
          <w:rPr>
            <w:sz w:val="20"/>
            <w:szCs w:val="20"/>
          </w:rPr>
          <w:fldChar w:fldCharType="begin"/>
        </w:r>
        <w:r w:rsidR="001209A8" w:rsidRPr="002E0FA6">
          <w:rPr>
            <w:sz w:val="20"/>
            <w:szCs w:val="20"/>
          </w:rPr>
          <w:instrText xml:space="preserve"> NUMPAGES  </w:instrText>
        </w:r>
        <w:r w:rsidR="00CB292D" w:rsidRPr="002E0FA6">
          <w:rPr>
            <w:sz w:val="20"/>
            <w:szCs w:val="20"/>
          </w:rPr>
          <w:fldChar w:fldCharType="separate"/>
        </w:r>
        <w:r w:rsidR="00D30EA0">
          <w:rPr>
            <w:noProof/>
            <w:sz w:val="20"/>
            <w:szCs w:val="20"/>
          </w:rPr>
          <w:t>1</w:t>
        </w:r>
        <w:r w:rsidR="00CB292D" w:rsidRPr="002E0FA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62" w:rsidRDefault="00710562" w:rsidP="002E0FA6">
      <w:pPr>
        <w:spacing w:after="0"/>
      </w:pPr>
      <w:r>
        <w:separator/>
      </w:r>
    </w:p>
  </w:footnote>
  <w:footnote w:type="continuationSeparator" w:id="0">
    <w:p w:rsidR="00710562" w:rsidRDefault="00710562" w:rsidP="002E0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9A8" w:rsidRPr="00D30FA6" w:rsidRDefault="00D57AA6" w:rsidP="00951B35">
    <w:pPr>
      <w:pStyle w:val="Header"/>
      <w:tabs>
        <w:tab w:val="clear" w:pos="4680"/>
        <w:tab w:val="clear" w:pos="9360"/>
        <w:tab w:val="center" w:pos="5400"/>
        <w:tab w:val="right" w:pos="10080"/>
      </w:tabs>
    </w:pPr>
    <w:r w:rsidRPr="00D30FA6">
      <w:rPr>
        <w:noProof/>
      </w:rPr>
      <w:drawing>
        <wp:anchor distT="0" distB="0" distL="114300" distR="114300" simplePos="0" relativeHeight="251659264" behindDoc="0" locked="0" layoutInCell="1" allowOverlap="1" wp14:anchorId="109D606D" wp14:editId="0088E40F">
          <wp:simplePos x="0" y="0"/>
          <wp:positionH relativeFrom="column">
            <wp:posOffset>4944341</wp:posOffset>
          </wp:positionH>
          <wp:positionV relativeFrom="paragraph">
            <wp:posOffset>-307571</wp:posOffset>
          </wp:positionV>
          <wp:extent cx="1527117" cy="490451"/>
          <wp:effectExtent l="19050" t="0" r="0" b="0"/>
          <wp:wrapSquare wrapText="bothSides"/>
          <wp:docPr id="4" name="Picture 1" descr="ccit_w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it_w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654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proofErr w:type="gramStart"/>
    <w:r w:rsidR="00FE140F">
      <w:t>eduroam</w:t>
    </w:r>
    <w:proofErr w:type="spellEnd"/>
    <w:proofErr w:type="gramEnd"/>
    <w:r w:rsidR="00CE3B62">
      <w:t xml:space="preserve"> –</w:t>
    </w:r>
    <w:r w:rsidR="00FE140F">
      <w:t>Windows 7/8 Installer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A5CE372"/>
    <w:lvl w:ilvl="0">
      <w:start w:val="1"/>
      <w:numFmt w:val="lowerLetter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692AED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3F5899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78A6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D002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CF57C0"/>
    <w:multiLevelType w:val="hybridMultilevel"/>
    <w:tmpl w:val="43A6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F2292"/>
    <w:multiLevelType w:val="hybridMultilevel"/>
    <w:tmpl w:val="D1C03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33F6"/>
    <w:multiLevelType w:val="hybridMultilevel"/>
    <w:tmpl w:val="EEB0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6EF4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393"/>
    <w:multiLevelType w:val="hybridMultilevel"/>
    <w:tmpl w:val="9D0A1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17088"/>
    <w:multiLevelType w:val="hybridMultilevel"/>
    <w:tmpl w:val="E6E0C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82B53"/>
    <w:multiLevelType w:val="hybridMultilevel"/>
    <w:tmpl w:val="70C0D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C093E"/>
    <w:multiLevelType w:val="hybridMultilevel"/>
    <w:tmpl w:val="949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D17E2"/>
    <w:multiLevelType w:val="hybridMultilevel"/>
    <w:tmpl w:val="C8FC0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A03FB0"/>
    <w:multiLevelType w:val="hybridMultilevel"/>
    <w:tmpl w:val="1AC4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69D2"/>
    <w:multiLevelType w:val="hybridMultilevel"/>
    <w:tmpl w:val="B6D0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3667B"/>
    <w:multiLevelType w:val="hybridMultilevel"/>
    <w:tmpl w:val="840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A308C"/>
    <w:multiLevelType w:val="hybridMultilevel"/>
    <w:tmpl w:val="40C89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16"/>
  </w:num>
  <w:num w:numId="10">
    <w:abstractNumId w:val="8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0F"/>
    <w:rsid w:val="000A48BD"/>
    <w:rsid w:val="000B0DBC"/>
    <w:rsid w:val="000B645A"/>
    <w:rsid w:val="000F23E1"/>
    <w:rsid w:val="001209A8"/>
    <w:rsid w:val="001A5A49"/>
    <w:rsid w:val="002663F8"/>
    <w:rsid w:val="002B5EB7"/>
    <w:rsid w:val="002E0FA6"/>
    <w:rsid w:val="003174E1"/>
    <w:rsid w:val="003660C3"/>
    <w:rsid w:val="00374581"/>
    <w:rsid w:val="003D3810"/>
    <w:rsid w:val="00437C76"/>
    <w:rsid w:val="00446DBA"/>
    <w:rsid w:val="004717BB"/>
    <w:rsid w:val="0048452D"/>
    <w:rsid w:val="004C1C65"/>
    <w:rsid w:val="004C6688"/>
    <w:rsid w:val="00517AE8"/>
    <w:rsid w:val="005813C0"/>
    <w:rsid w:val="005C211A"/>
    <w:rsid w:val="005D1F98"/>
    <w:rsid w:val="006042F3"/>
    <w:rsid w:val="00614932"/>
    <w:rsid w:val="00630BB1"/>
    <w:rsid w:val="0065123C"/>
    <w:rsid w:val="00664F94"/>
    <w:rsid w:val="00691082"/>
    <w:rsid w:val="00695023"/>
    <w:rsid w:val="007019DD"/>
    <w:rsid w:val="00710562"/>
    <w:rsid w:val="007545F1"/>
    <w:rsid w:val="00776509"/>
    <w:rsid w:val="007914B0"/>
    <w:rsid w:val="007A44EC"/>
    <w:rsid w:val="007E01D7"/>
    <w:rsid w:val="008355E5"/>
    <w:rsid w:val="00837F32"/>
    <w:rsid w:val="0089462D"/>
    <w:rsid w:val="0090661E"/>
    <w:rsid w:val="00951B35"/>
    <w:rsid w:val="0097789C"/>
    <w:rsid w:val="009971E0"/>
    <w:rsid w:val="00A1218A"/>
    <w:rsid w:val="00A235A6"/>
    <w:rsid w:val="00B2742B"/>
    <w:rsid w:val="00B964F8"/>
    <w:rsid w:val="00BC626C"/>
    <w:rsid w:val="00BE3FA6"/>
    <w:rsid w:val="00C807FD"/>
    <w:rsid w:val="00CB292D"/>
    <w:rsid w:val="00CD414E"/>
    <w:rsid w:val="00CE3B62"/>
    <w:rsid w:val="00D03FF6"/>
    <w:rsid w:val="00D30EA0"/>
    <w:rsid w:val="00D30FA6"/>
    <w:rsid w:val="00D57AA6"/>
    <w:rsid w:val="00DB683F"/>
    <w:rsid w:val="00E10545"/>
    <w:rsid w:val="00E85127"/>
    <w:rsid w:val="00E96DA2"/>
    <w:rsid w:val="00EB36C5"/>
    <w:rsid w:val="00F73FFA"/>
    <w:rsid w:val="00F826C2"/>
    <w:rsid w:val="00F827B6"/>
    <w:rsid w:val="00FA7C9B"/>
    <w:rsid w:val="00FE140F"/>
    <w:rsid w:val="00FE2B4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62"/>
    <w:pPr>
      <w:spacing w:after="160" w:line="259" w:lineRule="auto"/>
    </w:pPr>
    <w:rPr>
      <w:rFonts w:eastAsiaTheme="minorHAnsi" w:cstheme="minorBid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D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aliases w:val="Heading 2--Training Handout"/>
    <w:basedOn w:val="Normal"/>
    <w:next w:val="Normal"/>
    <w:link w:val="Heading2Char"/>
    <w:autoRedefine/>
    <w:uiPriority w:val="9"/>
    <w:unhideWhenUsed/>
    <w:qFormat/>
    <w:rsid w:val="00E96DA2"/>
    <w:pPr>
      <w:keepNext/>
      <w:pBdr>
        <w:bottom w:val="threeDEngrave" w:sz="24" w:space="1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81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0DB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0DB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0DBC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0DB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0DB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0DBC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0FA6"/>
  </w:style>
  <w:style w:type="paragraph" w:styleId="Footer">
    <w:name w:val="footer"/>
    <w:basedOn w:val="Normal"/>
    <w:link w:val="FooterChar"/>
    <w:unhideWhenUsed/>
    <w:rsid w:val="002E0F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A6"/>
  </w:style>
  <w:style w:type="paragraph" w:styleId="BalloonText">
    <w:name w:val="Balloon Text"/>
    <w:basedOn w:val="Normal"/>
    <w:link w:val="BalloonTextChar"/>
    <w:uiPriority w:val="99"/>
    <w:semiHidden/>
    <w:unhideWhenUsed/>
    <w:rsid w:val="002E0F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B0D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eading 2--Training Handout Char"/>
    <w:basedOn w:val="DefaultParagraphFont"/>
    <w:link w:val="Heading2"/>
    <w:uiPriority w:val="9"/>
    <w:rsid w:val="00E96DA2"/>
    <w:rPr>
      <w:rFonts w:asciiTheme="majorHAnsi" w:eastAsiaTheme="majorEastAsia" w:hAnsiTheme="majorHAnsi" w:cstheme="majorBidi"/>
      <w:b/>
      <w:bCs/>
      <w:iCs/>
      <w:spacing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38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0DB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0DB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0DB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0DB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0DB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0DBC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unhideWhenUsed/>
    <w:rsid w:val="00FA7C9B"/>
    <w:rPr>
      <w:bCs/>
      <w:i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0D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0DB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0D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0D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0DBC"/>
    <w:rPr>
      <w:b/>
      <w:bCs/>
    </w:rPr>
  </w:style>
  <w:style w:type="character" w:styleId="Emphasis">
    <w:name w:val="Emphasis"/>
    <w:basedOn w:val="DefaultParagraphFont"/>
    <w:uiPriority w:val="20"/>
    <w:qFormat/>
    <w:rsid w:val="000B0D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0DBC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B0DBC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0B0D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0DBC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0B0DBC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0DBC"/>
    <w:pPr>
      <w:ind w:left="720" w:right="720"/>
    </w:pPr>
    <w:rPr>
      <w:rFonts w:cstheme="majorBidi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0DBC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B0D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0D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0D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0D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0D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0D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8512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C1C65"/>
    <w:pPr>
      <w:jc w:val="both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C1C65"/>
    <w:rPr>
      <w:rFonts w:ascii="Arial" w:eastAsia="Times New Roman" w:hAnsi="Arial" w:cs="Arial"/>
      <w:sz w:val="24"/>
      <w:szCs w:val="20"/>
      <w:lang w:bidi="ar-SA"/>
    </w:rPr>
  </w:style>
  <w:style w:type="paragraph" w:customStyle="1" w:styleId="t">
    <w:name w:val="t"/>
    <w:basedOn w:val="Normal"/>
    <w:rsid w:val="004C1C65"/>
    <w:pPr>
      <w:spacing w:before="100" w:beforeAutospacing="1" w:after="100" w:afterAutospacing="1"/>
    </w:pPr>
    <w:rPr>
      <w:rFonts w:ascii="Times New Roman" w:eastAsia="Times New Roman" w:hAnsi="Times New Roman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1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C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6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7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A235A6"/>
    <w:pPr>
      <w:spacing w:after="100" w:line="276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235A6"/>
    <w:pPr>
      <w:spacing w:after="100" w:line="276" w:lineRule="auto"/>
      <w:ind w:left="440"/>
    </w:pPr>
  </w:style>
  <w:style w:type="table" w:customStyle="1" w:styleId="ButtonTable">
    <w:name w:val="Button Table"/>
    <w:basedOn w:val="TableNormal"/>
    <w:uiPriority w:val="99"/>
    <w:qFormat/>
    <w:rsid w:val="004C6688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band1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">
    <w:name w:val="Note"/>
    <w:basedOn w:val="Normal"/>
    <w:next w:val="BodyText"/>
    <w:qFormat/>
    <w:rsid w:val="004C6688"/>
    <w:pPr>
      <w:spacing w:before="120" w:after="120"/>
      <w:ind w:left="720"/>
    </w:pPr>
    <w:rPr>
      <w:b/>
    </w:rPr>
  </w:style>
  <w:style w:type="paragraph" w:customStyle="1" w:styleId="Picture">
    <w:name w:val="Picture"/>
    <w:basedOn w:val="Normal"/>
    <w:rsid w:val="004C6688"/>
    <w:pPr>
      <w:spacing w:before="120" w:after="120"/>
      <w:ind w:left="720"/>
    </w:pPr>
  </w:style>
  <w:style w:type="paragraph" w:customStyle="1" w:styleId="StudentNotes">
    <w:name w:val="Student Notes"/>
    <w:basedOn w:val="Heading2"/>
    <w:qFormat/>
    <w:rsid w:val="004C6688"/>
  </w:style>
  <w:style w:type="table" w:customStyle="1" w:styleId="StudentNotesTable">
    <w:name w:val="Student Notes Table"/>
    <w:basedOn w:val="TableNormal"/>
    <w:uiPriority w:val="99"/>
    <w:qFormat/>
    <w:rsid w:val="004C6688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Bullet2">
    <w:name w:val="List Bullet 2"/>
    <w:basedOn w:val="Normal"/>
    <w:rsid w:val="004C6688"/>
    <w:pPr>
      <w:numPr>
        <w:numId w:val="13"/>
      </w:numPr>
    </w:pPr>
  </w:style>
  <w:style w:type="paragraph" w:styleId="ListBullet3">
    <w:name w:val="List Bullet 3"/>
    <w:basedOn w:val="Normal"/>
    <w:rsid w:val="004C6688"/>
    <w:pPr>
      <w:numPr>
        <w:numId w:val="15"/>
      </w:numPr>
    </w:pPr>
  </w:style>
  <w:style w:type="paragraph" w:styleId="ListNumber">
    <w:name w:val="List Number"/>
    <w:basedOn w:val="Normal"/>
    <w:rsid w:val="004C6688"/>
    <w:pPr>
      <w:numPr>
        <w:numId w:val="17"/>
      </w:numPr>
    </w:pPr>
  </w:style>
  <w:style w:type="paragraph" w:styleId="ListNumber2">
    <w:name w:val="List Number 2"/>
    <w:basedOn w:val="Normal"/>
    <w:rsid w:val="004C6688"/>
    <w:pPr>
      <w:numPr>
        <w:numId w:val="19"/>
      </w:numPr>
    </w:pPr>
  </w:style>
  <w:style w:type="paragraph" w:styleId="ListNumber3">
    <w:name w:val="List Number 3"/>
    <w:basedOn w:val="Normal"/>
    <w:rsid w:val="004C6688"/>
    <w:pPr>
      <w:numPr>
        <w:numId w:val="21"/>
      </w:numPr>
    </w:pPr>
  </w:style>
  <w:style w:type="paragraph" w:customStyle="1" w:styleId="blockquote">
    <w:name w:val="blockquote"/>
    <w:basedOn w:val="NormalWeb"/>
    <w:qFormat/>
    <w:rsid w:val="004C6688"/>
    <w:pPr>
      <w:spacing w:before="80" w:after="8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C6688"/>
    <w:rPr>
      <w:rFonts w:ascii="Times New Roman" w:hAnsi="Times New Roman"/>
    </w:rPr>
  </w:style>
  <w:style w:type="table" w:customStyle="1" w:styleId="DefinitionTable">
    <w:name w:val="Definition Table"/>
    <w:basedOn w:val="TableNormal"/>
    <w:uiPriority w:val="99"/>
    <w:qFormat/>
    <w:rsid w:val="0065123C"/>
    <w:pPr>
      <w:spacing w:after="0" w:line="240" w:lineRule="auto"/>
    </w:pPr>
    <w:tblPr>
      <w:tblStyleRowBandSize w:val="1"/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  <w:sz w:val="24"/>
      </w:rPr>
      <w:tblPr/>
      <w:trPr>
        <w:cantSplit/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Times New Roman" w:hAnsi="Times New Roman"/>
        <w:b/>
        <w:sz w:val="24"/>
      </w:r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951B35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help@clem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SH\AppData\Roaming\Microsoft\Templates\SupportDocu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28EB-A46A-4121-894B-7E644CF5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SupportDocumentTemplate.dotx</Template>
  <TotalTime>11</TotalTime>
  <Pages>1</Pages>
  <Words>24</Words>
  <Characters>135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Lockhart</dc:creator>
  <cp:lastModifiedBy>Melissa Lockhart</cp:lastModifiedBy>
  <cp:revision>5</cp:revision>
  <cp:lastPrinted>2013-05-01T21:48:00Z</cp:lastPrinted>
  <dcterms:created xsi:type="dcterms:W3CDTF">2013-05-01T13:11:00Z</dcterms:created>
  <dcterms:modified xsi:type="dcterms:W3CDTF">2013-05-01T21:48:00Z</dcterms:modified>
</cp:coreProperties>
</file>