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774974" w:rsidP="00CE3B62">
      <w:pPr>
        <w:pStyle w:val="Title"/>
      </w:pPr>
      <w:r>
        <w:t>Windows 8 Simple Setup</w:t>
      </w:r>
    </w:p>
    <w:p w:rsidR="00CE3B62" w:rsidRDefault="00774974" w:rsidP="00CE3B62">
      <w:pPr>
        <w:pStyle w:val="Subtitle"/>
      </w:pPr>
      <w:proofErr w:type="spellStart"/>
      <w:proofErr w:type="gramStart"/>
      <w:r>
        <w:t>eduroam</w:t>
      </w:r>
      <w:proofErr w:type="spellEnd"/>
      <w:proofErr w:type="gramEnd"/>
    </w:p>
    <w:p w:rsidR="007A5A40" w:rsidRDefault="007A5A40" w:rsidP="00005EA4">
      <w:pPr>
        <w:pStyle w:val="ListNumber"/>
      </w:pPr>
      <w:r>
        <w:t>If you are in Metro Mode, click the Desktop tile.</w:t>
      </w:r>
    </w:p>
    <w:p w:rsidR="00774974" w:rsidRDefault="007A5A40" w:rsidP="00005EA4">
      <w:pPr>
        <w:pStyle w:val="ListNumber"/>
      </w:pPr>
      <w:r>
        <w:t xml:space="preserve">Then in the Windows taskbar click on the </w:t>
      </w:r>
      <w:r>
        <w:rPr>
          <w:b/>
        </w:rPr>
        <w:t>Network</w:t>
      </w:r>
      <w:r>
        <w:t xml:space="preserve"> icon</w:t>
      </w:r>
      <w:r w:rsidR="00774974">
        <w:t>.</w:t>
      </w:r>
    </w:p>
    <w:p w:rsidR="00774974" w:rsidRDefault="00C466DC" w:rsidP="00005EA4">
      <w:pPr>
        <w:pStyle w:val="Picture"/>
      </w:pPr>
      <w:r>
        <w:rPr>
          <w:noProof/>
        </w:rPr>
        <w:drawing>
          <wp:inline distT="0" distB="0" distL="0" distR="0">
            <wp:extent cx="1630821" cy="76206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821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DC" w:rsidRDefault="00C466DC" w:rsidP="00005EA4">
      <w:pPr>
        <w:pStyle w:val="ListNumber"/>
      </w:pPr>
      <w:r>
        <w:t xml:space="preserve">The </w:t>
      </w:r>
      <w:r w:rsidRPr="00C466DC">
        <w:rPr>
          <w:b/>
        </w:rPr>
        <w:t>Networks</w:t>
      </w:r>
      <w:r>
        <w:t xml:space="preserve"> Panel will appear on the right side of the screen.</w:t>
      </w:r>
    </w:p>
    <w:p w:rsidR="00C466DC" w:rsidRDefault="00774974" w:rsidP="00005EA4">
      <w:pPr>
        <w:pStyle w:val="ListNumber"/>
      </w:pPr>
      <w:r>
        <w:t xml:space="preserve">Click </w:t>
      </w:r>
      <w:r w:rsidR="00C466DC">
        <w:t>the</w:t>
      </w:r>
      <w:r>
        <w:t xml:space="preserve"> </w:t>
      </w:r>
      <w:proofErr w:type="spellStart"/>
      <w:r w:rsidRPr="00C466DC">
        <w:rPr>
          <w:b/>
        </w:rPr>
        <w:t>eduroam</w:t>
      </w:r>
      <w:proofErr w:type="spellEnd"/>
      <w:r>
        <w:t xml:space="preserve"> </w:t>
      </w:r>
      <w:r w:rsidR="00C466DC">
        <w:t xml:space="preserve">network.  </w:t>
      </w:r>
    </w:p>
    <w:p w:rsidR="00061730" w:rsidRDefault="00061730" w:rsidP="00061730">
      <w:pPr>
        <w:pStyle w:val="Picture"/>
      </w:pPr>
      <w:r>
        <w:rPr>
          <w:noProof/>
        </w:rPr>
        <w:drawing>
          <wp:inline distT="0" distB="0" distL="0" distR="0" wp14:anchorId="036A3450" wp14:editId="1C6598E3">
            <wp:extent cx="3429297" cy="401608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40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74" w:rsidRDefault="00C466DC" w:rsidP="00005EA4">
      <w:pPr>
        <w:pStyle w:val="ListNumber"/>
      </w:pPr>
      <w:r>
        <w:t xml:space="preserve">Select the </w:t>
      </w:r>
      <w:r w:rsidRPr="00C466DC">
        <w:rPr>
          <w:b/>
        </w:rPr>
        <w:t>Connect Automatically</w:t>
      </w:r>
      <w:r>
        <w:t xml:space="preserve"> checkbox then</w:t>
      </w:r>
      <w:r w:rsidR="00774974">
        <w:t xml:space="preserve"> click </w:t>
      </w:r>
      <w:r w:rsidRPr="00C466DC">
        <w:rPr>
          <w:b/>
        </w:rPr>
        <w:t>C</w:t>
      </w:r>
      <w:r w:rsidR="00774974" w:rsidRPr="00C466DC">
        <w:rPr>
          <w:b/>
        </w:rPr>
        <w:t>onnect</w:t>
      </w:r>
      <w:r>
        <w:t>.</w:t>
      </w:r>
    </w:p>
    <w:p w:rsidR="00774974" w:rsidRDefault="00061730" w:rsidP="00005EA4">
      <w:pPr>
        <w:pStyle w:val="Picture"/>
      </w:pPr>
      <w:r>
        <w:rPr>
          <w:noProof/>
        </w:rPr>
        <w:lastRenderedPageBreak/>
        <w:drawing>
          <wp:inline distT="0" distB="0" distL="0" distR="0" wp14:anchorId="187E658C" wp14:editId="440A7DD5">
            <wp:extent cx="2667231" cy="35283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35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30" w:rsidRDefault="00061730" w:rsidP="00005EA4">
      <w:pPr>
        <w:pStyle w:val="ListNumber"/>
      </w:pPr>
      <w:r>
        <w:t xml:space="preserve">Enter your </w:t>
      </w:r>
      <w:r w:rsidR="00774974" w:rsidRPr="00061730">
        <w:rPr>
          <w:b/>
        </w:rPr>
        <w:t>username@clemson.edu</w:t>
      </w:r>
      <w:r w:rsidR="00774974">
        <w:t xml:space="preserve"> and</w:t>
      </w:r>
      <w:r>
        <w:t xml:space="preserve"> your network</w:t>
      </w:r>
      <w:r w:rsidR="00774974">
        <w:t xml:space="preserve"> </w:t>
      </w:r>
      <w:r w:rsidR="00774974" w:rsidRPr="00061730">
        <w:rPr>
          <w:b/>
        </w:rPr>
        <w:t>password</w:t>
      </w:r>
      <w:r>
        <w:t>.</w:t>
      </w:r>
    </w:p>
    <w:p w:rsidR="00774974" w:rsidRDefault="00061730" w:rsidP="00005EA4">
      <w:pPr>
        <w:pStyle w:val="ListNumber"/>
      </w:pPr>
      <w:r>
        <w:t>Then c</w:t>
      </w:r>
      <w:r w:rsidR="00774974" w:rsidRPr="00061730">
        <w:t xml:space="preserve">lick </w:t>
      </w:r>
      <w:r w:rsidRPr="00061730">
        <w:rPr>
          <w:b/>
        </w:rPr>
        <w:t>OK</w:t>
      </w:r>
      <w:r>
        <w:t>.</w:t>
      </w:r>
    </w:p>
    <w:p w:rsidR="00714941" w:rsidRDefault="00714941" w:rsidP="00714941">
      <w:pPr>
        <w:pStyle w:val="Picture"/>
      </w:pPr>
      <w:r>
        <w:rPr>
          <w:noProof/>
        </w:rPr>
        <w:drawing>
          <wp:inline distT="0" distB="0" distL="0" distR="0">
            <wp:extent cx="2690093" cy="35055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0093" cy="350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74" w:rsidRPr="00714941" w:rsidRDefault="00774974" w:rsidP="00005EA4">
      <w:pPr>
        <w:pStyle w:val="ListNumber"/>
      </w:pPr>
      <w:r w:rsidRPr="00714941">
        <w:t xml:space="preserve">Click </w:t>
      </w:r>
      <w:r w:rsidRPr="00714941">
        <w:rPr>
          <w:b/>
        </w:rPr>
        <w:t>Connect</w:t>
      </w:r>
      <w:r w:rsidR="00714941">
        <w:t>.</w:t>
      </w:r>
    </w:p>
    <w:p w:rsidR="00774974" w:rsidRPr="00714941" w:rsidRDefault="00714941" w:rsidP="00005EA4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2674852" cy="31701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4852" cy="31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974" w:rsidRPr="00714941" w:rsidRDefault="00774974" w:rsidP="00005EA4">
      <w:pPr>
        <w:pStyle w:val="ListNumber"/>
      </w:pPr>
      <w:r w:rsidRPr="00714941">
        <w:t xml:space="preserve">You are now connected to </w:t>
      </w:r>
      <w:proofErr w:type="spellStart"/>
      <w:r w:rsidRPr="00714941">
        <w:t>eduroam</w:t>
      </w:r>
      <w:proofErr w:type="spellEnd"/>
      <w:r w:rsidR="00714941">
        <w:t>.</w:t>
      </w:r>
    </w:p>
    <w:p w:rsidR="00774974" w:rsidRPr="00701354" w:rsidRDefault="00774974" w:rsidP="00005EA4">
      <w:pPr>
        <w:pStyle w:val="Picture"/>
      </w:pPr>
    </w:p>
    <w:sectPr w:rsidR="00774974" w:rsidRPr="00701354" w:rsidSect="007A44EC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3" w:rsidRDefault="00081573" w:rsidP="002E0FA6">
      <w:pPr>
        <w:spacing w:after="0"/>
      </w:pPr>
      <w:r>
        <w:separator/>
      </w:r>
    </w:p>
  </w:endnote>
  <w:endnote w:type="continuationSeparator" w:id="0">
    <w:p w:rsidR="00081573" w:rsidRDefault="00081573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774974">
      <w:rPr>
        <w:sz w:val="20"/>
        <w:szCs w:val="20"/>
      </w:rPr>
      <w:t>May</w:t>
    </w:r>
    <w:r w:rsidR="00F827B6">
      <w:rPr>
        <w:sz w:val="20"/>
        <w:szCs w:val="20"/>
      </w:rPr>
      <w:t xml:space="preserve">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F17E76">
          <w:rPr>
            <w:noProof/>
            <w:sz w:val="20"/>
            <w:szCs w:val="20"/>
          </w:rPr>
          <w:t>1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F17E76">
          <w:rPr>
            <w:noProof/>
            <w:sz w:val="20"/>
            <w:szCs w:val="20"/>
          </w:rPr>
          <w:t>3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3" w:rsidRDefault="00081573" w:rsidP="002E0FA6">
      <w:pPr>
        <w:spacing w:after="0"/>
      </w:pPr>
      <w:r>
        <w:separator/>
      </w:r>
    </w:p>
  </w:footnote>
  <w:footnote w:type="continuationSeparator" w:id="0">
    <w:p w:rsidR="00081573" w:rsidRDefault="00081573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2CBF806E" wp14:editId="49AEC637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774974">
      <w:t>eduroam</w:t>
    </w:r>
    <w:proofErr w:type="spellEnd"/>
    <w:proofErr w:type="gramEnd"/>
    <w:r w:rsidR="00CE3B62">
      <w:t xml:space="preserve"> – </w:t>
    </w:r>
    <w:r w:rsidR="00774974">
      <w:t>Windows 8 Simple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4"/>
    <w:rsid w:val="00005EA4"/>
    <w:rsid w:val="00061730"/>
    <w:rsid w:val="00081573"/>
    <w:rsid w:val="000A48BD"/>
    <w:rsid w:val="000B0DBC"/>
    <w:rsid w:val="000B645A"/>
    <w:rsid w:val="000F23E1"/>
    <w:rsid w:val="001209A8"/>
    <w:rsid w:val="001A5A49"/>
    <w:rsid w:val="002663F8"/>
    <w:rsid w:val="002B5EB7"/>
    <w:rsid w:val="002E0FA6"/>
    <w:rsid w:val="003174E1"/>
    <w:rsid w:val="003660C3"/>
    <w:rsid w:val="00374581"/>
    <w:rsid w:val="003D3810"/>
    <w:rsid w:val="00446DBA"/>
    <w:rsid w:val="004717BB"/>
    <w:rsid w:val="0048452D"/>
    <w:rsid w:val="004C1C65"/>
    <w:rsid w:val="004C6688"/>
    <w:rsid w:val="00517AE8"/>
    <w:rsid w:val="00564F64"/>
    <w:rsid w:val="005813C0"/>
    <w:rsid w:val="005C211A"/>
    <w:rsid w:val="005D1F98"/>
    <w:rsid w:val="006042F3"/>
    <w:rsid w:val="00614932"/>
    <w:rsid w:val="0065123C"/>
    <w:rsid w:val="00664F94"/>
    <w:rsid w:val="00691082"/>
    <w:rsid w:val="00695023"/>
    <w:rsid w:val="007019DD"/>
    <w:rsid w:val="00714941"/>
    <w:rsid w:val="007545F1"/>
    <w:rsid w:val="00774974"/>
    <w:rsid w:val="00776509"/>
    <w:rsid w:val="007914B0"/>
    <w:rsid w:val="007A44EC"/>
    <w:rsid w:val="007A5A40"/>
    <w:rsid w:val="007E01D7"/>
    <w:rsid w:val="008355E5"/>
    <w:rsid w:val="00837F32"/>
    <w:rsid w:val="0089462D"/>
    <w:rsid w:val="0090661E"/>
    <w:rsid w:val="00951B35"/>
    <w:rsid w:val="0097789C"/>
    <w:rsid w:val="009971E0"/>
    <w:rsid w:val="00A1218A"/>
    <w:rsid w:val="00A235A6"/>
    <w:rsid w:val="00B2742B"/>
    <w:rsid w:val="00B964F8"/>
    <w:rsid w:val="00BC626C"/>
    <w:rsid w:val="00BE3FA6"/>
    <w:rsid w:val="00C466DC"/>
    <w:rsid w:val="00C807FD"/>
    <w:rsid w:val="00CB292D"/>
    <w:rsid w:val="00CD414E"/>
    <w:rsid w:val="00CE3B62"/>
    <w:rsid w:val="00D30FA6"/>
    <w:rsid w:val="00D57AA6"/>
    <w:rsid w:val="00DB683F"/>
    <w:rsid w:val="00E85127"/>
    <w:rsid w:val="00E96DA2"/>
    <w:rsid w:val="00EB36C5"/>
    <w:rsid w:val="00F17E76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986D-7F51-4410-B840-A759ED9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31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6</cp:revision>
  <cp:lastPrinted>2013-05-06T21:04:00Z</cp:lastPrinted>
  <dcterms:created xsi:type="dcterms:W3CDTF">2013-05-06T20:38:00Z</dcterms:created>
  <dcterms:modified xsi:type="dcterms:W3CDTF">2013-05-06T21:09:00Z</dcterms:modified>
</cp:coreProperties>
</file>