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3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1876"/>
        <w:gridCol w:w="1965"/>
        <w:gridCol w:w="1965"/>
        <w:gridCol w:w="1250"/>
        <w:gridCol w:w="268"/>
      </w:tblGrid>
      <w:tr w:rsidR="00546AC1">
        <w:trPr>
          <w:trHeight w:val="1350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bookmarkStart w:id="1" w:name="_GoBack"/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bookmarkEnd w:id="1"/>
            <w:r>
              <w:rPr>
                <w:b w:val="0"/>
              </w:rPr>
              <w:fldChar w:fldCharType="end"/>
            </w:r>
            <w:bookmarkEnd w:id="0"/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3"/>
            <w:r>
              <w:t xml:space="preserve"> </w:t>
            </w:r>
          </w:p>
          <w:p w:rsidR="00546AC1" w:rsidRDefault="00546AC1">
            <w:pPr>
              <w:pStyle w:val="Heading1"/>
            </w:pPr>
            <w:r>
              <w:t xml:space="preserve">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bookmarkEnd w:id="4"/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5"/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7"/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38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04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 w:rsidR="00552E2A">
              <w:t xml:space="preserve">                       </w:t>
            </w:r>
          </w:p>
          <w:p w:rsidR="00552E2A" w:rsidRDefault="00552E2A">
            <w:pPr>
              <w:pStyle w:val="Heading1"/>
              <w:rPr>
                <w:sz w:val="20"/>
              </w:rPr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50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38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50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50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1350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52E2A" w:rsidRDefault="00546AC1">
            <w:pPr>
              <w:pStyle w:val="Heading1"/>
              <w:rPr>
                <w:b w:val="0"/>
              </w:rPr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  <w:p w:rsidR="00546AC1" w:rsidRDefault="00546AC1">
            <w:pPr>
              <w:pStyle w:val="Heading1"/>
            </w:pP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  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t>$</w:t>
            </w: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  <w:tr w:rsidR="00546AC1">
        <w:trPr>
          <w:trHeight w:val="521"/>
        </w:trPr>
        <w:tc>
          <w:tcPr>
            <w:tcW w:w="4019" w:type="dxa"/>
          </w:tcPr>
          <w:p w:rsidR="00552E2A" w:rsidRDefault="00546AC1">
            <w:pPr>
              <w:pStyle w:val="Heading1"/>
            </w:pPr>
            <w:r>
              <w:rPr>
                <w:sz w:val="20"/>
              </w:rPr>
              <w:t>NAME: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                         </w:t>
            </w:r>
          </w:p>
          <w:p w:rsidR="00552E2A" w:rsidRDefault="00552E2A">
            <w:pPr>
              <w:pStyle w:val="Heading1"/>
            </w:pPr>
          </w:p>
          <w:p w:rsidR="00546AC1" w:rsidRDefault="00546AC1">
            <w:pPr>
              <w:pStyle w:val="Heading1"/>
            </w:pPr>
            <w:r>
              <w:rPr>
                <w:sz w:val="20"/>
              </w:rPr>
              <w:t>DEPT/POS #: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>
              <w:rPr>
                <w:sz w:val="20"/>
              </w:rPr>
              <w:t>FTE:</w:t>
            </w:r>
            <w:r>
              <w:t xml:space="preserve"> </w:t>
            </w:r>
            <w:r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r>
              <w:t xml:space="preserve">     </w:t>
            </w:r>
          </w:p>
          <w:p w:rsidR="00546AC1" w:rsidRDefault="00546AC1">
            <w:pPr>
              <w:pStyle w:val="Heading1"/>
            </w:pP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7934">
              <w:fldChar w:fldCharType="separate"/>
            </w:r>
            <w:r>
              <w:fldChar w:fldCharType="end"/>
            </w:r>
            <w:r>
              <w:rPr>
                <w:b w:val="0"/>
                <w:sz w:val="20"/>
              </w:rPr>
              <w:t>EXEMPT</w:t>
            </w:r>
            <w:r>
              <w:rPr>
                <w:b w:val="0"/>
              </w:rPr>
              <w:t xml:space="preserve">      </w:t>
            </w:r>
            <w:r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357934">
              <w:rPr>
                <w:b w:val="0"/>
              </w:rPr>
            </w:r>
            <w:r w:rsidR="00357934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  <w:sz w:val="20"/>
              </w:rPr>
              <w:t>NON-EXEMPT</w:t>
            </w:r>
            <w:r>
              <w:t xml:space="preserve">  </w:t>
            </w:r>
          </w:p>
        </w:tc>
        <w:tc>
          <w:tcPr>
            <w:tcW w:w="1876" w:type="dxa"/>
          </w:tcPr>
          <w:p w:rsidR="00546AC1" w:rsidRDefault="00546AC1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EMPL ID</w:t>
            </w:r>
          </w:p>
          <w:p w:rsidR="00546AC1" w:rsidRDefault="00546AC1">
            <w:pPr>
              <w:pStyle w:val="Heading1"/>
            </w:pPr>
          </w:p>
          <w:p w:rsidR="00546AC1" w:rsidRDefault="00546AC1">
            <w:pPr>
              <w:pStyle w:val="Heading1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pStyle w:val="Heading1"/>
            </w:pPr>
            <w:proofErr w:type="gramStart"/>
            <w:r>
              <w:rPr>
                <w:sz w:val="20"/>
              </w:rPr>
              <w:t>CURRENT  SALARY</w:t>
            </w:r>
            <w:proofErr w:type="gramEnd"/>
            <w:r>
              <w:t xml:space="preserve">            </w:t>
            </w:r>
          </w:p>
          <w:p w:rsidR="00546AC1" w:rsidRDefault="00546AC1">
            <w:pPr>
              <w:pStyle w:val="Heading1"/>
            </w:pPr>
            <w:r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 w:rsidR="00564EB8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965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PROPOSED COMPENSATION</w:t>
            </w:r>
            <w:r>
              <w:rPr>
                <w:b/>
                <w:sz w:val="24"/>
              </w:rPr>
              <w:t xml:space="preserve"> </w:t>
            </w:r>
          </w:p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250" w:type="dxa"/>
          </w:tcPr>
          <w:p w:rsidR="00546AC1" w:rsidRDefault="00546AC1">
            <w:pPr>
              <w:rPr>
                <w:b/>
                <w:sz w:val="24"/>
              </w:rPr>
            </w:pPr>
            <w:r>
              <w:rPr>
                <w:b/>
              </w:rPr>
              <w:t>JOB CODE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 w:rsidR="00564EB8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68" w:type="dxa"/>
          </w:tcPr>
          <w:p w:rsidR="00546AC1" w:rsidRDefault="00546AC1"/>
        </w:tc>
      </w:tr>
    </w:tbl>
    <w:p w:rsidR="00546AC1" w:rsidRDefault="00546AC1" w:rsidP="00B24DDD">
      <w:pPr>
        <w:pStyle w:val="Header"/>
        <w:tabs>
          <w:tab w:val="clear" w:pos="4320"/>
          <w:tab w:val="clear" w:pos="8640"/>
        </w:tabs>
      </w:pPr>
    </w:p>
    <w:sectPr w:rsidR="00546AC1" w:rsidSect="00B24DDD">
      <w:headerReference w:type="default" r:id="rId6"/>
      <w:pgSz w:w="12240" w:h="15840" w:code="1"/>
      <w:pgMar w:top="2016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8A" w:rsidRDefault="007A6E8A">
      <w:r>
        <w:separator/>
      </w:r>
    </w:p>
  </w:endnote>
  <w:endnote w:type="continuationSeparator" w:id="0">
    <w:p w:rsidR="007A6E8A" w:rsidRDefault="007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8A" w:rsidRDefault="007A6E8A">
      <w:r>
        <w:separator/>
      </w:r>
    </w:p>
  </w:footnote>
  <w:footnote w:type="continuationSeparator" w:id="0">
    <w:p w:rsidR="007A6E8A" w:rsidRDefault="007A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AC1" w:rsidRDefault="00493F82">
    <w:pPr>
      <w:pStyle w:val="Header"/>
      <w:rPr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5074920</wp:posOffset>
          </wp:positionH>
          <wp:positionV relativeFrom="paragraph">
            <wp:posOffset>-91440</wp:posOffset>
          </wp:positionV>
          <wp:extent cx="1280160" cy="367665"/>
          <wp:effectExtent l="0" t="0" r="0" b="0"/>
          <wp:wrapTopAndBottom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AC1" w:rsidRDefault="00546AC1">
    <w:pPr>
      <w:pStyle w:val="Header"/>
      <w:jc w:val="center"/>
      <w:rPr>
        <w:b/>
        <w:sz w:val="36"/>
      </w:rPr>
    </w:pPr>
    <w:r>
      <w:rPr>
        <w:b/>
        <w:sz w:val="36"/>
      </w:rPr>
      <w:t xml:space="preserve">MULTIPLE DUAL EMPLOYMENT LIST                  </w:t>
    </w:r>
  </w:p>
  <w:p w:rsidR="00546AC1" w:rsidRDefault="00546AC1">
    <w:pPr>
      <w:pStyle w:val="Header"/>
      <w:jc w:val="center"/>
      <w:rPr>
        <w:b/>
        <w:sz w:val="24"/>
      </w:rPr>
    </w:pPr>
    <w:r>
      <w:rPr>
        <w:b/>
        <w:sz w:val="24"/>
      </w:rPr>
      <w:t>(This form is to be attached to the Dual Employment Request Form.)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5LoAI3Nkvkoez2xmiyI1E7LI05RkmEs7sRAXwwbcpNRmFMK8+thFzbxkwEkYHXqXkF+mLWc0cbj4VpUdGszg==" w:salt="P1qc12Es1N4MKjfnexzu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82"/>
    <w:rsid w:val="00357934"/>
    <w:rsid w:val="003960E2"/>
    <w:rsid w:val="00493F82"/>
    <w:rsid w:val="00546AC1"/>
    <w:rsid w:val="00552E2A"/>
    <w:rsid w:val="00564EB8"/>
    <w:rsid w:val="007A6E8A"/>
    <w:rsid w:val="00B2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720F2E9-CF01-46C8-A272-FD7A8394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6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roup.clemson.edu\group\web\media\humanres\dualemploy_m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dualemploy_mult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DEPT/POS #:        FTE:</vt:lpstr>
    </vt:vector>
  </TitlesOfParts>
  <Company>Clemson 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dual-employ-multiple</dc:title>
  <dc:subject/>
  <dc:creator>William Wood Pope</dc:creator>
  <cp:keywords>active-web</cp:keywords>
  <cp:lastModifiedBy>William Wood Pope</cp:lastModifiedBy>
  <cp:revision>2</cp:revision>
  <cp:lastPrinted>2006-03-16T15:16:00Z</cp:lastPrinted>
  <dcterms:created xsi:type="dcterms:W3CDTF">2020-08-27T15:57:00Z</dcterms:created>
  <dcterms:modified xsi:type="dcterms:W3CDTF">2020-08-27T16:04:00Z</dcterms:modified>
</cp:coreProperties>
</file>